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89" w:rsidRDefault="00DD5789" w:rsidP="00DD5789">
      <w:pPr>
        <w:shd w:val="clear" w:color="auto" w:fill="FFFFFF"/>
        <w:spacing w:after="0" w:line="273" w:lineRule="atLeast"/>
        <w:ind w:left="141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Приложение 1</w:t>
      </w:r>
    </w:p>
    <w:p w:rsidR="00DD5789" w:rsidRDefault="00DD5789" w:rsidP="00DD5789">
      <w:pPr>
        <w:shd w:val="clear" w:color="auto" w:fill="FFFFFF"/>
        <w:spacing w:after="0" w:line="273" w:lineRule="atLeast"/>
        <w:ind w:left="4536" w:firstLine="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 Порядку  уведомления муниципальными служащими администрации городского поселения Тельминского муниципального образования представителя нанимателя (работодателя) о намерении выполнять иную оплачиваемую работу</w:t>
      </w:r>
    </w:p>
    <w:p w:rsidR="00DD5789" w:rsidRDefault="00DD5789" w:rsidP="00DD5789">
      <w:pPr>
        <w:shd w:val="clear" w:color="auto" w:fill="FFFFFF"/>
        <w:spacing w:after="0" w:line="273" w:lineRule="atLeast"/>
        <w:ind w:left="4536" w:firstLine="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5789" w:rsidRDefault="00DD5789" w:rsidP="00DD5789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DD5789" w:rsidRDefault="00DD5789" w:rsidP="00DD5789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</w:t>
      </w:r>
    </w:p>
    <w:p w:rsidR="00DD5789" w:rsidRDefault="00DD5789" w:rsidP="00DD5789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(наименование представителя нанимателя (работодателя))</w:t>
      </w:r>
    </w:p>
    <w:p w:rsidR="00DD5789" w:rsidRDefault="00DD5789" w:rsidP="00DD5789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______________________________________</w:t>
      </w:r>
    </w:p>
    <w:p w:rsidR="00DD5789" w:rsidRDefault="00DD5789" w:rsidP="00DD5789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(наименование должности, структурного</w:t>
      </w:r>
      <w:proofErr w:type="gramEnd"/>
    </w:p>
    <w:p w:rsidR="00DD5789" w:rsidRDefault="00DD5789" w:rsidP="00DD5789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подразделения, фамилия, имя, отчество</w:t>
      </w:r>
    </w:p>
    <w:p w:rsidR="00DD5789" w:rsidRDefault="00DD5789" w:rsidP="00DD5789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служащего)</w:t>
      </w:r>
    </w:p>
    <w:p w:rsidR="00DD5789" w:rsidRDefault="00DD5789" w:rsidP="00DD5789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5789" w:rsidRDefault="00DD5789" w:rsidP="00DD5789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28"/>
          <w:szCs w:val="28"/>
          <w:lang w:eastAsia="ru-RU"/>
        </w:rPr>
        <w:t>УВЕДОМЛЕНИЕ</w:t>
      </w:r>
    </w:p>
    <w:p w:rsidR="00DD5789" w:rsidRDefault="00DD5789" w:rsidP="00DD5789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намерении выполнять иную оплачиваемую работу</w:t>
      </w:r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DD5789" w:rsidRDefault="00DD5789" w:rsidP="00DD578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    В  соответствии  с  ч. 2 ст. 11  Федерального  закона  от  02.03.2007</w:t>
      </w:r>
    </w:p>
    <w:p w:rsidR="00DD5789" w:rsidRDefault="00DD5789" w:rsidP="00DD578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25-ФЗ  "О муниципальной  службе  в  Российской  Федерации"   уведомляю  о намерении выполнять иную оплачиваемую работу на основании</w:t>
      </w:r>
    </w:p>
    <w:p w:rsidR="00DD5789" w:rsidRDefault="00DD5789" w:rsidP="00DD5789">
      <w:pPr>
        <w:shd w:val="clear" w:color="auto" w:fill="FFFFFF"/>
        <w:spacing w:after="0" w:line="27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DD5789" w:rsidRDefault="00DD5789" w:rsidP="00DD5789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(основание осуществления иной оплачиваемой работы, наименование организации либо фамилия, имя, отчество физического лица)</w:t>
      </w:r>
    </w:p>
    <w:p w:rsidR="00DD5789" w:rsidRDefault="00DD5789" w:rsidP="00DD578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   К  моим  основным обязанностям  при  выполнении  указанной деятельности  относятся: </w:t>
      </w:r>
    </w:p>
    <w:p w:rsidR="00DD5789" w:rsidRDefault="00DD5789" w:rsidP="00DD578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DD5789" w:rsidRDefault="00DD5789" w:rsidP="00DD5789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(основные обязанности при выполнении иной оплачиваемой работы)</w:t>
      </w:r>
    </w:p>
    <w:p w:rsidR="00DD5789" w:rsidRDefault="00DD5789" w:rsidP="00DD5789">
      <w:pPr>
        <w:shd w:val="clear" w:color="auto" w:fill="FFFFFF"/>
        <w:spacing w:after="0" w:line="27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  Выполнение иной оплачиваемой работы планируется</w:t>
      </w:r>
    </w:p>
    <w:p w:rsidR="00DD5789" w:rsidRDefault="00DD5789" w:rsidP="00DD5789">
      <w:pPr>
        <w:shd w:val="clear" w:color="auto" w:fill="FFFFFF"/>
        <w:spacing w:after="0" w:line="27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DD5789" w:rsidRDefault="00DD5789" w:rsidP="00DD5789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(дата начала выполнения иной оплачиваемой работы или период ее выполнения)</w:t>
      </w:r>
    </w:p>
    <w:p w:rsidR="00DD5789" w:rsidRDefault="00DD5789" w:rsidP="00DD578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789" w:rsidRDefault="00DD5789" w:rsidP="00DD578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  Выполнение  указанной работы  не повлечет за собой конфликта интересов.</w:t>
      </w:r>
    </w:p>
    <w:p w:rsidR="00DD5789" w:rsidRDefault="00DD5789" w:rsidP="00DD5789">
      <w:pPr>
        <w:shd w:val="clear" w:color="auto" w:fill="FFFFFF"/>
        <w:spacing w:after="0" w:line="273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  выполнении  иной  оплачиваемой  работы  обязуюсь соблюдать требования, предусмотренные  статьей  14  Федерального  закона  от 02.03.2007  №  25-ФЗ «О муниципальной службе в Российской Федерации».</w:t>
      </w:r>
    </w:p>
    <w:p w:rsidR="00DD5789" w:rsidRDefault="00DD5789" w:rsidP="00DD5789">
      <w:pPr>
        <w:shd w:val="clear" w:color="auto" w:fill="FFFFFF"/>
        <w:spacing w:after="0" w:line="27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  ____________        _______________________________________</w:t>
      </w:r>
    </w:p>
    <w:p w:rsidR="00DD5789" w:rsidRDefault="00DD5789" w:rsidP="00DD5789">
      <w:pPr>
        <w:shd w:val="clear" w:color="auto" w:fill="FFFFFF"/>
        <w:spacing w:after="0" w:line="27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    (дата)                               (подпись муниципального служащего)</w:t>
      </w:r>
    </w:p>
    <w:p w:rsidR="004723C1" w:rsidRDefault="004723C1"/>
    <w:sectPr w:rsidR="00472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5789"/>
    <w:rsid w:val="004723C1"/>
    <w:rsid w:val="00DD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78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9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zovatel\Desktop\FR12.Word.Tmp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FR12.Word.Tmpl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ABBYY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2</cp:revision>
  <dcterms:created xsi:type="dcterms:W3CDTF">2023-07-17T01:35:00Z</dcterms:created>
  <dcterms:modified xsi:type="dcterms:W3CDTF">2023-07-17T01:36:00Z</dcterms:modified>
</cp:coreProperties>
</file>