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3E" w:rsidRPr="00AD2D3E" w:rsidRDefault="00AD2D3E" w:rsidP="00AD2D3E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D2D3E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AD2D3E" w:rsidRPr="00AD2D3E" w:rsidRDefault="00AD2D3E" w:rsidP="00AD2D3E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AD2D3E">
        <w:rPr>
          <w:rFonts w:eastAsia="Calibri"/>
          <w:b/>
          <w:bCs/>
          <w:sz w:val="28"/>
          <w:szCs w:val="28"/>
          <w:lang w:eastAsia="en-US"/>
        </w:rPr>
        <w:t>Усольский</w:t>
      </w:r>
      <w:proofErr w:type="spellEnd"/>
      <w:r w:rsidRPr="00AD2D3E">
        <w:rPr>
          <w:rFonts w:eastAsia="Calibri"/>
          <w:b/>
          <w:bCs/>
          <w:sz w:val="28"/>
          <w:szCs w:val="28"/>
          <w:lang w:eastAsia="en-US"/>
        </w:rPr>
        <w:t xml:space="preserve"> муниципальный район</w:t>
      </w:r>
    </w:p>
    <w:p w:rsidR="00AD2D3E" w:rsidRPr="00AD2D3E" w:rsidRDefault="00AD2D3E" w:rsidP="00AD2D3E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D2D3E">
        <w:rPr>
          <w:rFonts w:eastAsia="Calibri"/>
          <w:b/>
          <w:bCs/>
          <w:sz w:val="28"/>
          <w:szCs w:val="28"/>
          <w:lang w:eastAsia="en-US"/>
        </w:rPr>
        <w:t>Иркутская область</w:t>
      </w:r>
    </w:p>
    <w:p w:rsidR="00AD2D3E" w:rsidRPr="00AD2D3E" w:rsidRDefault="00AD2D3E" w:rsidP="00AD2D3E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D2D3E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AD2D3E" w:rsidRPr="00AD2D3E" w:rsidRDefault="00AD2D3E" w:rsidP="00AD2D3E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D2D3E">
        <w:rPr>
          <w:rFonts w:eastAsia="Calibri"/>
          <w:b/>
          <w:bCs/>
          <w:sz w:val="28"/>
          <w:szCs w:val="28"/>
          <w:lang w:eastAsia="en-US"/>
        </w:rPr>
        <w:t>Городского поселения</w:t>
      </w:r>
    </w:p>
    <w:p w:rsidR="00AD2D3E" w:rsidRPr="00AD2D3E" w:rsidRDefault="00AD2D3E" w:rsidP="00AD2D3E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D2D3E">
        <w:rPr>
          <w:rFonts w:eastAsia="Calibri"/>
          <w:b/>
          <w:bCs/>
          <w:sz w:val="28"/>
          <w:szCs w:val="28"/>
          <w:lang w:eastAsia="en-US"/>
        </w:rPr>
        <w:t>Тельминского муниципального образования</w:t>
      </w:r>
    </w:p>
    <w:p w:rsidR="00AD2D3E" w:rsidRPr="002D4639" w:rsidRDefault="00AD2D3E" w:rsidP="00AD2D3E">
      <w:pPr>
        <w:rPr>
          <w:b/>
          <w:sz w:val="28"/>
          <w:szCs w:val="28"/>
        </w:rPr>
      </w:pPr>
    </w:p>
    <w:p w:rsidR="00AD2D3E" w:rsidRDefault="00AD2D3E" w:rsidP="00AD2D3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2D463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</w:t>
      </w:r>
      <w:r w:rsidRPr="002D4639">
        <w:rPr>
          <w:b/>
          <w:sz w:val="28"/>
          <w:szCs w:val="28"/>
        </w:rPr>
        <w:t xml:space="preserve"> Н И Е</w:t>
      </w:r>
    </w:p>
    <w:p w:rsidR="00AD2D3E" w:rsidRDefault="00AD2D3E" w:rsidP="00AD2D3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AD2D3E" w:rsidRPr="00332697" w:rsidTr="00E64C78">
        <w:tc>
          <w:tcPr>
            <w:tcW w:w="3190" w:type="dxa"/>
          </w:tcPr>
          <w:p w:rsidR="00AD2D3E" w:rsidRPr="00332697" w:rsidRDefault="0081632A" w:rsidP="0081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27.04.2022</w:t>
            </w:r>
            <w:r w:rsidR="00AD2D3E" w:rsidRPr="00332697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</w:tcPr>
          <w:p w:rsidR="00AD2D3E" w:rsidRPr="00332697" w:rsidRDefault="00AD2D3E" w:rsidP="00E6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AD2D3E" w:rsidRPr="00A705CE" w:rsidRDefault="00AD2D3E" w:rsidP="00AD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816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81632A">
              <w:rPr>
                <w:sz w:val="28"/>
                <w:szCs w:val="28"/>
              </w:rPr>
              <w:t xml:space="preserve"> 197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  <w:tr w:rsidR="00AD2D3E" w:rsidRPr="00332697" w:rsidTr="00E64C78">
        <w:tc>
          <w:tcPr>
            <w:tcW w:w="3190" w:type="dxa"/>
          </w:tcPr>
          <w:p w:rsidR="00AD2D3E" w:rsidRPr="00332697" w:rsidRDefault="00AD2D3E" w:rsidP="00E64C7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D2D3E" w:rsidRPr="00332697" w:rsidRDefault="00AD2D3E" w:rsidP="00E64C78">
            <w:pPr>
              <w:jc w:val="center"/>
              <w:rPr>
                <w:sz w:val="28"/>
                <w:szCs w:val="28"/>
              </w:rPr>
            </w:pPr>
            <w:r w:rsidRPr="00332697">
              <w:rPr>
                <w:sz w:val="28"/>
                <w:szCs w:val="28"/>
              </w:rPr>
              <w:t>р. п. Тельма</w:t>
            </w:r>
          </w:p>
        </w:tc>
        <w:tc>
          <w:tcPr>
            <w:tcW w:w="3084" w:type="dxa"/>
          </w:tcPr>
          <w:p w:rsidR="00AD2D3E" w:rsidRPr="00332697" w:rsidRDefault="00AD2D3E" w:rsidP="00E64C78">
            <w:pPr>
              <w:jc w:val="right"/>
              <w:rPr>
                <w:sz w:val="28"/>
                <w:szCs w:val="28"/>
              </w:rPr>
            </w:pPr>
          </w:p>
        </w:tc>
      </w:tr>
      <w:tr w:rsidR="00AD2D3E" w:rsidRPr="00332697" w:rsidTr="00E64C78">
        <w:tc>
          <w:tcPr>
            <w:tcW w:w="9464" w:type="dxa"/>
            <w:gridSpan w:val="3"/>
          </w:tcPr>
          <w:p w:rsidR="00AD2D3E" w:rsidRPr="0043640C" w:rsidRDefault="00AD2D3E" w:rsidP="00AD2D3E">
            <w:pPr>
              <w:shd w:val="clear" w:color="auto" w:fill="FFFFFF"/>
              <w:spacing w:before="271"/>
              <w:jc w:val="center"/>
              <w:rPr>
                <w:b/>
                <w:sz w:val="28"/>
                <w:szCs w:val="28"/>
              </w:rPr>
            </w:pPr>
            <w:r w:rsidRPr="00AD2D3E">
              <w:rPr>
                <w:b/>
                <w:sz w:val="28"/>
                <w:szCs w:val="28"/>
              </w:rPr>
              <w:t xml:space="preserve">О внесении  изменений в решение Думы </w:t>
            </w:r>
            <w:r>
              <w:rPr>
                <w:b/>
                <w:sz w:val="28"/>
                <w:szCs w:val="28"/>
              </w:rPr>
              <w:t>городского поселения Тельминского</w:t>
            </w:r>
            <w:r w:rsidRPr="00AD2D3E">
              <w:rPr>
                <w:b/>
                <w:sz w:val="28"/>
                <w:szCs w:val="28"/>
              </w:rPr>
              <w:t xml:space="preserve"> муниципального образования от</w:t>
            </w:r>
            <w:r>
              <w:rPr>
                <w:b/>
                <w:sz w:val="28"/>
                <w:szCs w:val="28"/>
              </w:rPr>
              <w:t xml:space="preserve"> 26.04.2017г. </w:t>
            </w:r>
            <w:r w:rsidR="006179DE">
              <w:rPr>
                <w:b/>
                <w:sz w:val="28"/>
                <w:szCs w:val="28"/>
              </w:rPr>
              <w:t xml:space="preserve">                          </w:t>
            </w:r>
            <w:r>
              <w:rPr>
                <w:b/>
                <w:sz w:val="28"/>
                <w:szCs w:val="28"/>
              </w:rPr>
              <w:t xml:space="preserve">«Об утверждении схемы многомандатных избирательных округов для проведения муниципальных выборов депутатов Думы городского поселения Тельминского муниципального образования» </w:t>
            </w:r>
          </w:p>
        </w:tc>
      </w:tr>
    </w:tbl>
    <w:p w:rsidR="00AD2D3E" w:rsidRDefault="00AD2D3E" w:rsidP="00AD2D3E">
      <w:pPr>
        <w:jc w:val="both"/>
      </w:pPr>
      <w:r w:rsidRPr="00B06362">
        <w:t xml:space="preserve">  </w:t>
      </w:r>
    </w:p>
    <w:p w:rsidR="00AD2D3E" w:rsidRDefault="00AD2D3E" w:rsidP="00AD2D3E">
      <w:pPr>
        <w:jc w:val="both"/>
      </w:pPr>
    </w:p>
    <w:p w:rsidR="00C32520" w:rsidRDefault="00AC78D9" w:rsidP="00B16F97">
      <w:pPr>
        <w:ind w:firstLine="567"/>
        <w:jc w:val="both"/>
        <w:rPr>
          <w:sz w:val="28"/>
          <w:szCs w:val="28"/>
        </w:rPr>
      </w:pPr>
      <w:r w:rsidRPr="00BE49BA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адресного хозяйства на территории городского поселения Тельминского муниципального образования</w:t>
      </w:r>
      <w:r w:rsidR="00AD2D3E">
        <w:rPr>
          <w:sz w:val="28"/>
          <w:szCs w:val="28"/>
        </w:rPr>
        <w:t xml:space="preserve">, руководствуясь </w:t>
      </w:r>
      <w:r w:rsidR="006179DE">
        <w:rPr>
          <w:sz w:val="28"/>
          <w:szCs w:val="28"/>
        </w:rPr>
        <w:t xml:space="preserve">              </w:t>
      </w:r>
      <w:r w:rsidR="00AD2D3E">
        <w:rPr>
          <w:sz w:val="28"/>
          <w:szCs w:val="28"/>
        </w:rPr>
        <w:t xml:space="preserve">ст. ст. 11, 31, 47, </w:t>
      </w:r>
      <w:r w:rsidR="00AD2D3E" w:rsidRPr="006F1695">
        <w:rPr>
          <w:sz w:val="28"/>
          <w:szCs w:val="28"/>
        </w:rPr>
        <w:t xml:space="preserve">Устава городского поселения Тельминского муниципального образования, Дума городского поселения Тельминского муниципального образования </w:t>
      </w:r>
    </w:p>
    <w:p w:rsidR="00C32520" w:rsidRPr="006F1695" w:rsidRDefault="00AD2D3E" w:rsidP="00B16F97">
      <w:pPr>
        <w:ind w:firstLine="720"/>
        <w:jc w:val="both"/>
        <w:rPr>
          <w:sz w:val="28"/>
          <w:szCs w:val="28"/>
        </w:rPr>
      </w:pPr>
      <w:r w:rsidRPr="006F1695">
        <w:rPr>
          <w:sz w:val="28"/>
          <w:szCs w:val="28"/>
        </w:rPr>
        <w:t xml:space="preserve">РЕШИЛА:          </w:t>
      </w:r>
    </w:p>
    <w:p w:rsidR="00AC78D9" w:rsidRDefault="00AC78D9" w:rsidP="00AC78D9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следующие изменения </w:t>
      </w:r>
      <w:r w:rsidRPr="00AC78D9">
        <w:rPr>
          <w:sz w:val="28"/>
        </w:rPr>
        <w:t xml:space="preserve">в решение Думы городского поселения Тельминского муниципального образования от 26.04.2017г. </w:t>
      </w:r>
      <w:r w:rsidR="006179DE">
        <w:rPr>
          <w:sz w:val="28"/>
        </w:rPr>
        <w:t xml:space="preserve">                  </w:t>
      </w:r>
      <w:r w:rsidRPr="00AC78D9">
        <w:rPr>
          <w:sz w:val="28"/>
        </w:rPr>
        <w:t>«Об утверждении схемы многомандатных избирательных округов для проведения муниципальных выборов депутатов Думы городского поселения Тельминского муниципального образования»</w:t>
      </w:r>
      <w:r>
        <w:rPr>
          <w:sz w:val="28"/>
        </w:rPr>
        <w:t>:</w:t>
      </w:r>
    </w:p>
    <w:p w:rsidR="00C32520" w:rsidRDefault="00AC78D9" w:rsidP="00AC78D9">
      <w:pPr>
        <w:ind w:firstLine="708"/>
        <w:jc w:val="both"/>
        <w:rPr>
          <w:sz w:val="28"/>
        </w:rPr>
      </w:pPr>
      <w:r>
        <w:rPr>
          <w:sz w:val="28"/>
        </w:rPr>
        <w:t xml:space="preserve">1.1 </w:t>
      </w:r>
      <w:r w:rsidRPr="00AC78D9">
        <w:rPr>
          <w:sz w:val="28"/>
        </w:rPr>
        <w:t xml:space="preserve">в разделе </w:t>
      </w:r>
      <w:r w:rsidR="00C32520">
        <w:rPr>
          <w:sz w:val="28"/>
          <w:lang w:val="en-US"/>
        </w:rPr>
        <w:t>II</w:t>
      </w:r>
      <w:r w:rsidRPr="00AC78D9">
        <w:rPr>
          <w:sz w:val="28"/>
        </w:rPr>
        <w:t xml:space="preserve"> </w:t>
      </w:r>
      <w:r w:rsidR="00C32520">
        <w:rPr>
          <w:sz w:val="28"/>
        </w:rPr>
        <w:t>«</w:t>
      </w:r>
      <w:r w:rsidR="00C32520" w:rsidRPr="00C32520">
        <w:rPr>
          <w:sz w:val="28"/>
        </w:rPr>
        <w:t>Описание многомандатных избирательных округов для проведения выборов депутатов Думы  городского поселения Тельминско</w:t>
      </w:r>
      <w:r w:rsidR="00C32520">
        <w:rPr>
          <w:sz w:val="28"/>
        </w:rPr>
        <w:t>го  муниципального образования»:</w:t>
      </w:r>
    </w:p>
    <w:p w:rsidR="00C32520" w:rsidRPr="00C32520" w:rsidRDefault="00C32520" w:rsidP="00C32520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1) </w:t>
      </w:r>
      <w:r w:rsidRPr="00C32520">
        <w:rPr>
          <w:sz w:val="28"/>
        </w:rPr>
        <w:t>границы избирательного округа №</w:t>
      </w:r>
      <w:r>
        <w:rPr>
          <w:sz w:val="28"/>
        </w:rPr>
        <w:t>1</w:t>
      </w:r>
      <w:r w:rsidRPr="00C32520">
        <w:rPr>
          <w:sz w:val="28"/>
        </w:rPr>
        <w:t xml:space="preserve"> дополнить проездом Калинина;</w:t>
      </w:r>
    </w:p>
    <w:p w:rsidR="00C32520" w:rsidRDefault="00C32520" w:rsidP="00C32520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>2</w:t>
      </w:r>
      <w:r w:rsidRPr="00C32520">
        <w:rPr>
          <w:sz w:val="28"/>
        </w:rPr>
        <w:t>) границы избирательного округа №</w:t>
      </w:r>
      <w:r>
        <w:rPr>
          <w:sz w:val="28"/>
        </w:rPr>
        <w:t>2</w:t>
      </w:r>
      <w:r w:rsidRPr="00C32520">
        <w:rPr>
          <w:sz w:val="28"/>
        </w:rPr>
        <w:t xml:space="preserve"> дополнить СНТ «Багульник», СНТ «Еланское»;</w:t>
      </w:r>
    </w:p>
    <w:p w:rsidR="00C32520" w:rsidRPr="0057137E" w:rsidRDefault="00C32520" w:rsidP="00C325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137E">
        <w:rPr>
          <w:bCs/>
          <w:sz w:val="28"/>
          <w:szCs w:val="28"/>
        </w:rPr>
        <w:t>Настоящее решение подлежит официальному опубликова</w:t>
      </w:r>
      <w:r>
        <w:rPr>
          <w:bCs/>
          <w:sz w:val="28"/>
          <w:szCs w:val="28"/>
        </w:rPr>
        <w:t>нию</w:t>
      </w:r>
      <w:r w:rsidRPr="0057137E">
        <w:rPr>
          <w:bCs/>
          <w:sz w:val="28"/>
          <w:szCs w:val="28"/>
        </w:rPr>
        <w:t xml:space="preserve"> </w:t>
      </w:r>
      <w:r w:rsidR="006179DE">
        <w:rPr>
          <w:bCs/>
          <w:sz w:val="28"/>
          <w:szCs w:val="28"/>
        </w:rPr>
        <w:t xml:space="preserve">                      </w:t>
      </w:r>
      <w:r w:rsidRPr="0057137E">
        <w:rPr>
          <w:bCs/>
          <w:sz w:val="28"/>
          <w:szCs w:val="28"/>
        </w:rPr>
        <w:t xml:space="preserve">в газете «Новости» и размещению на официальном сайте органов местного самоуправления </w:t>
      </w:r>
      <w:r w:rsidRPr="0057137E">
        <w:rPr>
          <w:sz w:val="28"/>
          <w:szCs w:val="28"/>
        </w:rPr>
        <w:t>Тельминского</w:t>
      </w:r>
      <w:r w:rsidRPr="0057137E">
        <w:rPr>
          <w:bCs/>
          <w:sz w:val="28"/>
          <w:szCs w:val="28"/>
        </w:rPr>
        <w:t xml:space="preserve"> муниципального образования </w:t>
      </w:r>
      <w:r w:rsidR="006179DE">
        <w:rPr>
          <w:bCs/>
          <w:sz w:val="28"/>
          <w:szCs w:val="28"/>
        </w:rPr>
        <w:t xml:space="preserve">                                   </w:t>
      </w:r>
      <w:r w:rsidRPr="0057137E">
        <w:rPr>
          <w:bCs/>
          <w:sz w:val="28"/>
          <w:szCs w:val="28"/>
        </w:rPr>
        <w:t xml:space="preserve">в информационно-телекоммуникационной сети «Интернет» по адресу </w:t>
      </w:r>
      <w:r w:rsidR="006179DE">
        <w:rPr>
          <w:bCs/>
          <w:sz w:val="28"/>
          <w:szCs w:val="28"/>
        </w:rPr>
        <w:t xml:space="preserve">                    </w:t>
      </w:r>
      <w:r w:rsidRPr="0057137E">
        <w:rPr>
          <w:bCs/>
          <w:sz w:val="28"/>
          <w:szCs w:val="28"/>
        </w:rPr>
        <w:t>gp-telminskoe.ru.</w:t>
      </w:r>
      <w:r>
        <w:rPr>
          <w:bCs/>
          <w:sz w:val="28"/>
          <w:szCs w:val="28"/>
        </w:rPr>
        <w:t xml:space="preserve"> </w:t>
      </w:r>
    </w:p>
    <w:p w:rsidR="00C32520" w:rsidRDefault="00C32520" w:rsidP="00AC7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 официального опубликования.</w:t>
      </w:r>
    </w:p>
    <w:p w:rsidR="00AD2D3E" w:rsidRDefault="00AD2D3E" w:rsidP="00AD2D3E">
      <w:pPr>
        <w:jc w:val="both"/>
        <w:rPr>
          <w:sz w:val="28"/>
          <w:szCs w:val="28"/>
        </w:rPr>
      </w:pPr>
    </w:p>
    <w:p w:rsidR="00AD2D3E" w:rsidRDefault="00AD2D3E" w:rsidP="00AD2D3E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6F1695">
        <w:rPr>
          <w:sz w:val="28"/>
          <w:szCs w:val="28"/>
        </w:rPr>
        <w:t xml:space="preserve"> </w:t>
      </w:r>
      <w:proofErr w:type="gramStart"/>
      <w:r w:rsidRPr="006F1695">
        <w:rPr>
          <w:sz w:val="28"/>
          <w:szCs w:val="28"/>
        </w:rPr>
        <w:t>городского</w:t>
      </w:r>
      <w:proofErr w:type="gramEnd"/>
      <w:r w:rsidRPr="006F1695">
        <w:rPr>
          <w:sz w:val="28"/>
          <w:szCs w:val="28"/>
        </w:rPr>
        <w:t xml:space="preserve"> </w:t>
      </w:r>
    </w:p>
    <w:p w:rsidR="00AD2D3E" w:rsidRDefault="00AD2D3E" w:rsidP="00AD2D3E">
      <w:pPr>
        <w:shd w:val="clear" w:color="auto" w:fill="FFFFFF"/>
        <w:ind w:firstLine="708"/>
        <w:rPr>
          <w:sz w:val="28"/>
          <w:szCs w:val="28"/>
        </w:rPr>
      </w:pPr>
      <w:r w:rsidRPr="006F1695">
        <w:rPr>
          <w:sz w:val="28"/>
          <w:szCs w:val="28"/>
        </w:rPr>
        <w:t xml:space="preserve">поселения Тельминского </w:t>
      </w:r>
      <w:r>
        <w:rPr>
          <w:sz w:val="28"/>
          <w:szCs w:val="28"/>
        </w:rPr>
        <w:t xml:space="preserve"> </w:t>
      </w:r>
    </w:p>
    <w:p w:rsidR="00AD2D3E" w:rsidRPr="006F24E5" w:rsidRDefault="00AD2D3E" w:rsidP="00AD2D3E">
      <w:pPr>
        <w:shd w:val="clear" w:color="auto" w:fill="FFFFFF"/>
        <w:ind w:firstLine="708"/>
        <w:rPr>
          <w:sz w:val="28"/>
          <w:szCs w:val="28"/>
        </w:rPr>
      </w:pPr>
      <w:r w:rsidRPr="006F1695">
        <w:rPr>
          <w:sz w:val="28"/>
          <w:szCs w:val="28"/>
        </w:rPr>
        <w:t>муниципального образова</w:t>
      </w:r>
      <w:r>
        <w:rPr>
          <w:sz w:val="28"/>
          <w:szCs w:val="28"/>
        </w:rPr>
        <w:t>ния                                                Е.И. Гришина</w:t>
      </w:r>
      <w:r w:rsidRPr="006F1695">
        <w:rPr>
          <w:sz w:val="28"/>
          <w:szCs w:val="28"/>
        </w:rPr>
        <w:t xml:space="preserve">                                      </w:t>
      </w:r>
    </w:p>
    <w:p w:rsidR="00AD2D3E" w:rsidRPr="006F1695" w:rsidRDefault="00AD2D3E" w:rsidP="00AD2D3E">
      <w:pPr>
        <w:tabs>
          <w:tab w:val="left" w:pos="426"/>
        </w:tabs>
        <w:jc w:val="both"/>
        <w:rPr>
          <w:sz w:val="28"/>
          <w:szCs w:val="28"/>
        </w:rPr>
      </w:pPr>
    </w:p>
    <w:p w:rsidR="00AD2D3E" w:rsidRDefault="00AD2D3E" w:rsidP="00AD2D3E">
      <w:pPr>
        <w:shd w:val="clear" w:color="auto" w:fill="FFFFFF"/>
        <w:ind w:firstLine="708"/>
        <w:rPr>
          <w:sz w:val="28"/>
          <w:szCs w:val="28"/>
        </w:rPr>
      </w:pPr>
      <w:r w:rsidRPr="006F1695">
        <w:rPr>
          <w:sz w:val="28"/>
          <w:szCs w:val="28"/>
        </w:rPr>
        <w:t xml:space="preserve">Глава </w:t>
      </w:r>
      <w:proofErr w:type="gramStart"/>
      <w:r w:rsidRPr="006F1695">
        <w:rPr>
          <w:sz w:val="28"/>
          <w:szCs w:val="28"/>
        </w:rPr>
        <w:t>городского</w:t>
      </w:r>
      <w:proofErr w:type="gramEnd"/>
      <w:r w:rsidRPr="006F1695">
        <w:rPr>
          <w:sz w:val="28"/>
          <w:szCs w:val="28"/>
        </w:rPr>
        <w:t xml:space="preserve"> </w:t>
      </w:r>
    </w:p>
    <w:p w:rsidR="00AD2D3E" w:rsidRDefault="00AD2D3E" w:rsidP="00AD2D3E">
      <w:pPr>
        <w:shd w:val="clear" w:color="auto" w:fill="FFFFFF"/>
        <w:ind w:firstLine="708"/>
        <w:rPr>
          <w:sz w:val="28"/>
          <w:szCs w:val="28"/>
        </w:rPr>
      </w:pPr>
      <w:r w:rsidRPr="006F1695">
        <w:rPr>
          <w:sz w:val="28"/>
          <w:szCs w:val="28"/>
        </w:rPr>
        <w:t xml:space="preserve">поселения Тельминского </w:t>
      </w:r>
      <w:r>
        <w:rPr>
          <w:sz w:val="28"/>
          <w:szCs w:val="28"/>
        </w:rPr>
        <w:t xml:space="preserve"> </w:t>
      </w:r>
    </w:p>
    <w:p w:rsidR="00AD2D3E" w:rsidRPr="006F24E5" w:rsidRDefault="00AD2D3E" w:rsidP="00AD2D3E">
      <w:pPr>
        <w:shd w:val="clear" w:color="auto" w:fill="FFFFFF"/>
        <w:ind w:firstLine="708"/>
        <w:rPr>
          <w:sz w:val="28"/>
          <w:szCs w:val="28"/>
        </w:rPr>
      </w:pPr>
      <w:r w:rsidRPr="006F1695">
        <w:rPr>
          <w:sz w:val="28"/>
          <w:szCs w:val="28"/>
        </w:rPr>
        <w:t>муниципального образова</w:t>
      </w:r>
      <w:r>
        <w:rPr>
          <w:sz w:val="28"/>
          <w:szCs w:val="28"/>
        </w:rPr>
        <w:t>ния                                                М.А. Ерофеев</w:t>
      </w:r>
      <w:r w:rsidRPr="006F1695">
        <w:rPr>
          <w:sz w:val="28"/>
          <w:szCs w:val="28"/>
        </w:rPr>
        <w:t xml:space="preserve">                                      </w:t>
      </w:r>
    </w:p>
    <w:p w:rsidR="00AD2D3E" w:rsidRPr="006F1695" w:rsidRDefault="00AD2D3E" w:rsidP="00AD2D3E">
      <w:pPr>
        <w:shd w:val="clear" w:color="auto" w:fill="FFFFFF"/>
        <w:jc w:val="right"/>
        <w:rPr>
          <w:sz w:val="28"/>
          <w:szCs w:val="28"/>
        </w:rPr>
      </w:pPr>
    </w:p>
    <w:p w:rsidR="004723C1" w:rsidRDefault="004723C1"/>
    <w:sectPr w:rsidR="004723C1" w:rsidSect="006179D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035"/>
    <w:multiLevelType w:val="hybridMultilevel"/>
    <w:tmpl w:val="89E45336"/>
    <w:lvl w:ilvl="0" w:tplc="57747C42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3E"/>
    <w:rsid w:val="004723C1"/>
    <w:rsid w:val="006179DE"/>
    <w:rsid w:val="0081632A"/>
    <w:rsid w:val="009D5BDF"/>
    <w:rsid w:val="00AC78D9"/>
    <w:rsid w:val="00AD2D3E"/>
    <w:rsid w:val="00B16F97"/>
    <w:rsid w:val="00C32520"/>
    <w:rsid w:val="00C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D3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25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D3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25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zovatel\Desktop\FR12.Word.Tmp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FR12.Word.Tmpl</Template>
  <TotalTime>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ABBYY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3</cp:revision>
  <cp:lastPrinted>2022-04-25T05:09:00Z</cp:lastPrinted>
  <dcterms:created xsi:type="dcterms:W3CDTF">2022-04-25T06:46:00Z</dcterms:created>
  <dcterms:modified xsi:type="dcterms:W3CDTF">2022-04-27T00:09:00Z</dcterms:modified>
</cp:coreProperties>
</file>