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B5" w:rsidRPr="007268E9" w:rsidRDefault="001D06B5" w:rsidP="00A808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268E9">
        <w:rPr>
          <w:rFonts w:ascii="Times New Roman" w:hAnsi="Times New Roman"/>
          <w:b/>
          <w:sz w:val="24"/>
          <w:szCs w:val="24"/>
        </w:rPr>
        <w:t>СВОД СВЕДЕНИЙ О КЛУБНЫХ ФОРМИРОВАНИЯХ САМОДЕЯТЕЛЬНОГО</w:t>
      </w:r>
    </w:p>
    <w:p w:rsidR="001D06B5" w:rsidRPr="007268E9" w:rsidRDefault="001D06B5" w:rsidP="00A808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68E9">
        <w:rPr>
          <w:rFonts w:ascii="Times New Roman" w:hAnsi="Times New Roman"/>
          <w:b/>
          <w:sz w:val="24"/>
          <w:szCs w:val="24"/>
        </w:rPr>
        <w:t>НАРОДНОГО ТВОРЧЕСТВА ПО ВИДАМ ИСКУССТВА</w:t>
      </w:r>
    </w:p>
    <w:p w:rsidR="001D06B5" w:rsidRPr="007268E9" w:rsidRDefault="001D06B5" w:rsidP="00A808BA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06B5" w:rsidRPr="007268E9" w:rsidRDefault="001D06B5" w:rsidP="00A808BA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268E9">
        <w:rPr>
          <w:rFonts w:ascii="Times New Roman" w:hAnsi="Times New Roman"/>
          <w:b/>
          <w:sz w:val="24"/>
          <w:szCs w:val="24"/>
        </w:rPr>
        <w:t>Музыкальное искусство (вокал)</w:t>
      </w:r>
    </w:p>
    <w:p w:rsidR="001D06B5" w:rsidRPr="007874A3" w:rsidRDefault="001D06B5" w:rsidP="00A808BA">
      <w:pPr>
        <w:pStyle w:val="NoSpacing"/>
        <w:jc w:val="center"/>
        <w:rPr>
          <w:rFonts w:ascii="Times New Roman" w:hAnsi="Times New Roman"/>
          <w:sz w:val="12"/>
          <w:szCs w:val="12"/>
        </w:rPr>
      </w:pPr>
    </w:p>
    <w:tbl>
      <w:tblPr>
        <w:tblW w:w="1625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305"/>
        <w:gridCol w:w="1389"/>
        <w:gridCol w:w="1109"/>
        <w:gridCol w:w="1152"/>
        <w:gridCol w:w="769"/>
        <w:gridCol w:w="769"/>
        <w:gridCol w:w="878"/>
        <w:gridCol w:w="1537"/>
        <w:gridCol w:w="1154"/>
        <w:gridCol w:w="1345"/>
        <w:gridCol w:w="1345"/>
        <w:gridCol w:w="1154"/>
        <w:gridCol w:w="960"/>
        <w:gridCol w:w="962"/>
      </w:tblGrid>
      <w:tr w:rsidR="001D06B5" w:rsidRPr="00A808BA" w:rsidTr="00385865">
        <w:trPr>
          <w:trHeight w:val="2269"/>
        </w:trPr>
        <w:tc>
          <w:tcPr>
            <w:tcW w:w="426" w:type="dxa"/>
          </w:tcPr>
          <w:p w:rsidR="001D06B5" w:rsidRPr="008A0BF7" w:rsidRDefault="001D06B5" w:rsidP="004457E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BF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305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учреждения 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(полное)</w:t>
            </w:r>
          </w:p>
        </w:tc>
        <w:tc>
          <w:tcPr>
            <w:tcW w:w="1389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Название кол-ва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(полное)</w:t>
            </w:r>
          </w:p>
        </w:tc>
        <w:tc>
          <w:tcPr>
            <w:tcW w:w="1109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Звание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 кол-ва</w:t>
            </w:r>
          </w:p>
          <w:p w:rsidR="001D06B5" w:rsidRPr="007268E9" w:rsidRDefault="001D06B5" w:rsidP="004457E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«Народный», «Образцовый»</w:t>
            </w:r>
          </w:p>
        </w:tc>
        <w:tc>
          <w:tcPr>
            <w:tcW w:w="1152" w:type="dxa"/>
          </w:tcPr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Дата присвое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ния звания, дата последнего подтвер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ждения звания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(№ приказа, дата, месяц, год)</w:t>
            </w:r>
          </w:p>
        </w:tc>
        <w:tc>
          <w:tcPr>
            <w:tcW w:w="769" w:type="dxa"/>
          </w:tcPr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:rsidR="001D06B5" w:rsidRPr="007268E9" w:rsidRDefault="001D06B5" w:rsidP="00AE57CB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Дата создания кол-ва</w:t>
            </w:r>
          </w:p>
        </w:tc>
        <w:tc>
          <w:tcPr>
            <w:tcW w:w="878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Форма объединения (коллектив любительского художественного творчества, кружок, студия и др.)</w:t>
            </w:r>
          </w:p>
        </w:tc>
        <w:tc>
          <w:tcPr>
            <w:tcW w:w="1537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Возраст 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(дети до 14 лет;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молодежь 14-35 лет; взрослые 36 -54 лет; взрослые от 55 и старше;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смешанный состав)</w:t>
            </w:r>
          </w:p>
        </w:tc>
        <w:tc>
          <w:tcPr>
            <w:tcW w:w="1154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Жанр творчества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(фольклор, академическое пение, эстрада, народное пение др.)</w:t>
            </w:r>
          </w:p>
        </w:tc>
        <w:tc>
          <w:tcPr>
            <w:tcW w:w="1345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Участие в конкурсах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268E9">
                <w:rPr>
                  <w:rFonts w:ascii="Times New Roman" w:hAnsi="Times New Roman"/>
                  <w:b/>
                  <w:sz w:val="18"/>
                  <w:szCs w:val="18"/>
                </w:rPr>
                <w:t>2019 г</w:t>
              </w:r>
            </w:smartTag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.: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областных;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межрегиональных; всероссийских;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Международных. (результат, название конкурса, место проведения)</w:t>
            </w:r>
          </w:p>
          <w:p w:rsidR="001D06B5" w:rsidRPr="007268E9" w:rsidRDefault="001D06B5" w:rsidP="004457E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Ф.И.О. руководителя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(число, месяц, год рождения, телефон,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</w:t>
            </w: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54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Образова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ние: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среднее, среднее специаль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ное, высшее, (специализация по диплому,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учреждение, год окончания)</w:t>
            </w:r>
          </w:p>
        </w:tc>
        <w:tc>
          <w:tcPr>
            <w:tcW w:w="960" w:type="dxa"/>
          </w:tcPr>
          <w:p w:rsidR="001D06B5" w:rsidRPr="007268E9" w:rsidRDefault="001D06B5" w:rsidP="004457E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Звание, награды руководителя</w:t>
            </w:r>
          </w:p>
        </w:tc>
        <w:tc>
          <w:tcPr>
            <w:tcW w:w="962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Повышение квалификации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268E9">
                <w:rPr>
                  <w:rFonts w:ascii="Times New Roman" w:hAnsi="Times New Roman"/>
                  <w:b/>
                  <w:sz w:val="18"/>
                  <w:szCs w:val="18"/>
                </w:rPr>
                <w:t>2018 г</w:t>
              </w:r>
            </w:smartTag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.:</w:t>
            </w:r>
          </w:p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КПК, семинары, (место проведения)</w:t>
            </w:r>
          </w:p>
        </w:tc>
      </w:tr>
      <w:tr w:rsidR="001D06B5" w:rsidRPr="00A808BA" w:rsidTr="00385865">
        <w:trPr>
          <w:trHeight w:val="2269"/>
        </w:trPr>
        <w:tc>
          <w:tcPr>
            <w:tcW w:w="426" w:type="dxa"/>
          </w:tcPr>
          <w:p w:rsidR="001D06B5" w:rsidRPr="00C77344" w:rsidRDefault="001D06B5" w:rsidP="004457E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деятельности»</w:t>
            </w:r>
          </w:p>
        </w:tc>
        <w:tc>
          <w:tcPr>
            <w:tcW w:w="138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хор русской песни «Реченька»</w:t>
            </w:r>
          </w:p>
        </w:tc>
        <w:tc>
          <w:tcPr>
            <w:tcW w:w="110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«Народный»</w:t>
            </w:r>
          </w:p>
        </w:tc>
        <w:tc>
          <w:tcPr>
            <w:tcW w:w="1152" w:type="dxa"/>
          </w:tcPr>
          <w:p w:rsidR="001D06B5" w:rsidRPr="007268E9" w:rsidRDefault="001D06B5" w:rsidP="0018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1D06B5" w:rsidRPr="007268E9" w:rsidRDefault="001D06B5" w:rsidP="0018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 xml:space="preserve">подтверждение звания: </w:t>
            </w:r>
          </w:p>
          <w:p w:rsidR="001D06B5" w:rsidRPr="007268E9" w:rsidRDefault="001D06B5" w:rsidP="0018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распоряжение от 21 декабря 2018 №389-мр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78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Коллектив любительского художественного творчества</w:t>
            </w:r>
          </w:p>
        </w:tc>
        <w:tc>
          <w:tcPr>
            <w:tcW w:w="1537" w:type="dxa"/>
          </w:tcPr>
          <w:p w:rsidR="001D06B5" w:rsidRPr="007268E9" w:rsidRDefault="001D06B5" w:rsidP="00371EB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Взрослые от 55 и старше - 22 чел.)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Народное пение</w:t>
            </w:r>
          </w:p>
        </w:tc>
        <w:tc>
          <w:tcPr>
            <w:tcW w:w="1345" w:type="dxa"/>
          </w:tcPr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Областной фестиваль «Поющее приангарье»</w:t>
            </w: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г. Черемхово</w:t>
            </w: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дипломант 1 ст.</w:t>
            </w: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XII межмуниципальный фестиваль традиционного народного творчества «Алмазные грани»</w:t>
            </w: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г. Свирс</w:t>
            </w: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 xml:space="preserve"> Байкальский международный АРТ-фестиваль «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Vivat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, талант!»</w:t>
            </w:r>
          </w:p>
          <w:p w:rsidR="001D06B5" w:rsidRPr="007268E9" w:rsidRDefault="001D06B5" w:rsidP="00E51F5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г. Иркутск лауреат 1 ст.</w:t>
            </w:r>
          </w:p>
        </w:tc>
        <w:tc>
          <w:tcPr>
            <w:tcW w:w="1345" w:type="dxa"/>
          </w:tcPr>
          <w:p w:rsidR="001D06B5" w:rsidRPr="007268E9" w:rsidRDefault="001D06B5" w:rsidP="00761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Пучкова Светлана Геннадьевна</w:t>
            </w:r>
          </w:p>
          <w:p w:rsidR="001D06B5" w:rsidRPr="007268E9" w:rsidRDefault="001D06B5" w:rsidP="00D4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02.05.1968</w:t>
            </w:r>
          </w:p>
          <w:p w:rsidR="001D06B5" w:rsidRPr="007268E9" w:rsidRDefault="001D06B5" w:rsidP="00761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89149422169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puchkova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.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@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.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D06B5" w:rsidRPr="007268E9" w:rsidRDefault="001D06B5" w:rsidP="00761286">
            <w:pPr>
              <w:pStyle w:val="a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7268E9" w:rsidRDefault="001D06B5" w:rsidP="00761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1D06B5" w:rsidRPr="007268E9" w:rsidRDefault="001D06B5" w:rsidP="00761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Хабаровский Государственный институт Культуры и Искусств</w:t>
            </w:r>
          </w:p>
          <w:p w:rsidR="001D06B5" w:rsidRPr="007268E9" w:rsidRDefault="001D06B5" w:rsidP="00761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фольклорного коллектива</w:t>
            </w:r>
          </w:p>
          <w:p w:rsidR="001D06B5" w:rsidRPr="007268E9" w:rsidRDefault="001D06B5" w:rsidP="007612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1984г.</w:t>
            </w:r>
          </w:p>
          <w:p w:rsidR="001D06B5" w:rsidRPr="007268E9" w:rsidRDefault="001D06B5" w:rsidP="0076128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Мастер-класс «Основные принципы вокально-хоровой работы с певческим коллективом»</w:t>
            </w:r>
          </w:p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в рамках фестиваля «Поющее Приангарье»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06B5" w:rsidRPr="00A808BA" w:rsidTr="00385865">
        <w:trPr>
          <w:trHeight w:val="2269"/>
        </w:trPr>
        <w:tc>
          <w:tcPr>
            <w:tcW w:w="426" w:type="dxa"/>
          </w:tcPr>
          <w:p w:rsidR="001D06B5" w:rsidRPr="00C77344" w:rsidRDefault="001D06B5" w:rsidP="004457E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</w:t>
            </w:r>
          </w:p>
        </w:tc>
        <w:tc>
          <w:tcPr>
            <w:tcW w:w="138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ансамбль русской песни «Лада»</w:t>
            </w:r>
          </w:p>
        </w:tc>
        <w:tc>
          <w:tcPr>
            <w:tcW w:w="110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D06B5" w:rsidRPr="007268E9" w:rsidRDefault="001D06B5" w:rsidP="00185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78" w:type="dxa"/>
          </w:tcPr>
          <w:p w:rsidR="001D06B5" w:rsidRPr="007268E9" w:rsidRDefault="001D06B5" w:rsidP="00445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Коллектив любительского художественного творчества</w:t>
            </w:r>
          </w:p>
        </w:tc>
        <w:tc>
          <w:tcPr>
            <w:tcW w:w="1537" w:type="dxa"/>
          </w:tcPr>
          <w:p w:rsidR="001D06B5" w:rsidRPr="007268E9" w:rsidRDefault="001D06B5" w:rsidP="007612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Взрослые от 55 и старше – 6 чел.)</w:t>
            </w:r>
          </w:p>
        </w:tc>
        <w:tc>
          <w:tcPr>
            <w:tcW w:w="1154" w:type="dxa"/>
          </w:tcPr>
          <w:p w:rsidR="001D06B5" w:rsidRPr="007268E9" w:rsidRDefault="001D06B5" w:rsidP="007612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Народное пение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1D06B5" w:rsidRPr="007268E9" w:rsidRDefault="001D06B5" w:rsidP="00D4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Пучкова Светлана Геннадьевна</w:t>
            </w:r>
          </w:p>
          <w:p w:rsidR="001D06B5" w:rsidRPr="007268E9" w:rsidRDefault="001D06B5" w:rsidP="00D44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02.05.1968</w:t>
            </w:r>
          </w:p>
          <w:p w:rsidR="001D06B5" w:rsidRPr="007268E9" w:rsidRDefault="001D06B5" w:rsidP="00354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89149422169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puchkova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.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sg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@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>.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7268E9" w:rsidRDefault="001D06B5" w:rsidP="00D4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1D06B5" w:rsidRPr="007268E9" w:rsidRDefault="001D06B5" w:rsidP="00D4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Хабаровский Государственный институт Культуры и Искусств</w:t>
            </w:r>
          </w:p>
          <w:p w:rsidR="001D06B5" w:rsidRPr="007268E9" w:rsidRDefault="001D06B5" w:rsidP="00D4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фольклорного коллектива</w:t>
            </w:r>
          </w:p>
          <w:p w:rsidR="001D06B5" w:rsidRPr="007268E9" w:rsidRDefault="001D06B5" w:rsidP="00D44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eastAsia="ru-RU"/>
              </w:rPr>
              <w:t>1984г.</w:t>
            </w:r>
          </w:p>
          <w:p w:rsidR="001D06B5" w:rsidRPr="007268E9" w:rsidRDefault="001D06B5" w:rsidP="001857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8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06B5" w:rsidRPr="00A808BA" w:rsidTr="00385865">
        <w:trPr>
          <w:trHeight w:val="2269"/>
        </w:trPr>
        <w:tc>
          <w:tcPr>
            <w:tcW w:w="426" w:type="dxa"/>
          </w:tcPr>
          <w:p w:rsidR="001D06B5" w:rsidRPr="00D44A2C" w:rsidRDefault="001D06B5" w:rsidP="004457E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A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деятельности»</w:t>
            </w:r>
          </w:p>
        </w:tc>
        <w:tc>
          <w:tcPr>
            <w:tcW w:w="1389" w:type="dxa"/>
          </w:tcPr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sz w:val="20"/>
                <w:szCs w:val="20"/>
              </w:rPr>
              <w:t>Вокальная студия «Эврика»</w:t>
            </w:r>
          </w:p>
        </w:tc>
        <w:tc>
          <w:tcPr>
            <w:tcW w:w="1109" w:type="dxa"/>
          </w:tcPr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  <w:r w:rsidRPr="007268E9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  <w:r w:rsidRPr="007268E9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9" w:type="dxa"/>
          </w:tcPr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268E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2010 г</w:t>
              </w:r>
            </w:smartTag>
            <w:r w:rsidRPr="0072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</w:t>
            </w:r>
            <w:r w:rsidRPr="0072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1D06B5" w:rsidRPr="007268E9" w:rsidRDefault="001D06B5" w:rsidP="0006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дети до 14 лет - 11;</w:t>
            </w:r>
          </w:p>
          <w:p w:rsidR="001D06B5" w:rsidRPr="007268E9" w:rsidRDefault="001D06B5" w:rsidP="0006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 xml:space="preserve">молодежь 14-35 лет - 9; </w:t>
            </w:r>
          </w:p>
          <w:p w:rsidR="001D06B5" w:rsidRPr="007268E9" w:rsidRDefault="001D06B5" w:rsidP="0006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 xml:space="preserve">взрослые 36 -54 лет – 2 ; </w:t>
            </w:r>
          </w:p>
          <w:p w:rsidR="001D06B5" w:rsidRPr="007268E9" w:rsidRDefault="001D06B5" w:rsidP="000671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взрослые от 55 и старше -0;</w:t>
            </w:r>
          </w:p>
          <w:p w:rsidR="001D06B5" w:rsidRPr="007268E9" w:rsidRDefault="001D06B5" w:rsidP="0006718E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смешанный состав)</w:t>
            </w:r>
          </w:p>
          <w:p w:rsidR="001D06B5" w:rsidRPr="007268E9" w:rsidRDefault="001D06B5" w:rsidP="0006718E">
            <w:pPr>
              <w:pStyle w:val="a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7268E9" w:rsidRDefault="001D06B5" w:rsidP="00300029">
            <w:pPr>
              <w:pStyle w:val="a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Эстрада</w:t>
            </w:r>
          </w:p>
        </w:tc>
        <w:tc>
          <w:tcPr>
            <w:tcW w:w="1345" w:type="dxa"/>
          </w:tcPr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 xml:space="preserve">Иркутский областной конкурс  патриотической песни «Байкальский рубеж» 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 xml:space="preserve">г. Иркутск Лауреат 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 xml:space="preserve">  ст.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юбилейный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фестиваль-конкурс «Волна Байкала»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г. Слюдянка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дипломант 1 ст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06B5" w:rsidRPr="007268E9" w:rsidRDefault="001D06B5" w:rsidP="00C77344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268E9">
              <w:rPr>
                <w:rFonts w:ascii="Times New Roman" w:hAnsi="Times New Roman" w:cs="Times New Roman"/>
                <w:sz w:val="20"/>
                <w:szCs w:val="20"/>
              </w:rPr>
              <w:t xml:space="preserve"> Байкальский международный АРТ-фестиваль «</w:t>
            </w:r>
            <w:r w:rsidRPr="00726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Vivat</w:t>
            </w:r>
            <w:r w:rsidRPr="007268E9">
              <w:rPr>
                <w:rFonts w:ascii="Times New Roman" w:hAnsi="Times New Roman" w:cs="Times New Roman"/>
                <w:sz w:val="20"/>
                <w:szCs w:val="20"/>
              </w:rPr>
              <w:t>, талант!»</w:t>
            </w:r>
          </w:p>
          <w:p w:rsidR="001D06B5" w:rsidRPr="007268E9" w:rsidRDefault="001D06B5" w:rsidP="00C77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 xml:space="preserve">  степени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 xml:space="preserve">Лауреат  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 xml:space="preserve"> ст. Лауреат  </w:t>
            </w: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06B5" w:rsidRPr="007268E9" w:rsidRDefault="001D06B5" w:rsidP="004D0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XII</w:t>
            </w: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фестиваль-конкурс</w:t>
            </w:r>
          </w:p>
          <w:p w:rsidR="001D06B5" w:rsidRPr="007268E9" w:rsidRDefault="001D06B5" w:rsidP="004D0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«Юные дарования России»</w:t>
            </w:r>
          </w:p>
          <w:p w:rsidR="001D06B5" w:rsidRPr="007268E9" w:rsidRDefault="001D06B5" w:rsidP="004D0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</w:p>
          <w:p w:rsidR="001D06B5" w:rsidRPr="007268E9" w:rsidRDefault="001D06B5" w:rsidP="004D0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лауреат 1 ст.</w:t>
            </w:r>
          </w:p>
          <w:p w:rsidR="001D06B5" w:rsidRPr="007268E9" w:rsidRDefault="001D06B5" w:rsidP="00CD5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</w:tcPr>
          <w:p w:rsidR="001D06B5" w:rsidRPr="007268E9" w:rsidRDefault="001D06B5" w:rsidP="0006718E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Сечкин Александр Валентинович</w:t>
            </w:r>
          </w:p>
          <w:p w:rsidR="001D06B5" w:rsidRPr="007268E9" w:rsidRDefault="001D06B5" w:rsidP="00000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sz w:val="20"/>
                <w:szCs w:val="20"/>
              </w:rPr>
              <w:t>13.02.1964</w:t>
            </w:r>
          </w:p>
          <w:p w:rsidR="001D06B5" w:rsidRPr="007268E9" w:rsidRDefault="001D06B5" w:rsidP="0006718E">
            <w:pPr>
              <w:pStyle w:val="a"/>
              <w:jc w:val="center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8-902-7-645-613</w:t>
            </w:r>
          </w:p>
          <w:p w:rsidR="001D06B5" w:rsidRPr="007268E9" w:rsidRDefault="001D06B5" w:rsidP="000671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7268E9" w:rsidRDefault="001D06B5" w:rsidP="004D02C3">
            <w:pPr>
              <w:spacing w:after="0" w:line="240" w:lineRule="auto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Среднее специальное</w:t>
            </w:r>
          </w:p>
          <w:p w:rsidR="001D06B5" w:rsidRPr="007268E9" w:rsidRDefault="001D06B5" w:rsidP="004D02C3">
            <w:pPr>
              <w:spacing w:after="0" w:line="240" w:lineRule="auto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детского сада и общеобразовательной школы</w:t>
            </w:r>
          </w:p>
          <w:p w:rsidR="001D06B5" w:rsidRPr="007268E9" w:rsidRDefault="001D06B5" w:rsidP="004D02C3">
            <w:pPr>
              <w:spacing w:after="0" w:line="240" w:lineRule="auto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Музыкальное Педагогическое Училище №3</w:t>
            </w:r>
          </w:p>
          <w:p w:rsidR="001D06B5" w:rsidRPr="007268E9" w:rsidRDefault="001D06B5" w:rsidP="004D02C3">
            <w:pPr>
              <w:spacing w:after="0" w:line="240" w:lineRule="auto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1988г. </w:t>
            </w:r>
          </w:p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1D06B5" w:rsidRPr="007268E9" w:rsidRDefault="001D06B5" w:rsidP="00300029">
            <w:pPr>
              <w:pStyle w:val="a"/>
              <w:jc w:val="center"/>
              <w:rPr>
                <w:sz w:val="20"/>
                <w:szCs w:val="20"/>
              </w:rPr>
            </w:pPr>
            <w:r w:rsidRPr="007268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- </w:t>
            </w:r>
          </w:p>
          <w:p w:rsidR="001D06B5" w:rsidRPr="007268E9" w:rsidRDefault="001D06B5" w:rsidP="00300029">
            <w:pPr>
              <w:pStyle w:val="a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Министерство образования Иркутской области</w:t>
            </w:r>
          </w:p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7268E9">
              <w:rPr>
                <w:rFonts w:ascii="Times New Roman" w:hAnsi="Times New Roman"/>
                <w:sz w:val="20"/>
                <w:szCs w:val="20"/>
              </w:rPr>
              <w:t xml:space="preserve"> Международного фестиваля-конкурса «Юные дарования России» по теме:</w:t>
            </w:r>
          </w:p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«Распространение педагогического опыта в профессиональном сообществе»</w:t>
            </w:r>
          </w:p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22.12.2019</w:t>
            </w:r>
          </w:p>
          <w:p w:rsidR="001D06B5" w:rsidRPr="007268E9" w:rsidRDefault="001D06B5" w:rsidP="00C77344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г. Иркутск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06B5" w:rsidRPr="00A808BA" w:rsidTr="00385865">
        <w:trPr>
          <w:trHeight w:val="327"/>
        </w:trPr>
        <w:tc>
          <w:tcPr>
            <w:tcW w:w="426" w:type="dxa"/>
          </w:tcPr>
          <w:p w:rsidR="001D06B5" w:rsidRPr="007268E9" w:rsidRDefault="001D06B5" w:rsidP="0018571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1D06B5" w:rsidRPr="007268E9" w:rsidRDefault="001D06B5" w:rsidP="00185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09" w:type="dxa"/>
          </w:tcPr>
          <w:p w:rsidR="001D06B5" w:rsidRPr="007268E9" w:rsidRDefault="001D06B5" w:rsidP="00185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«Народный» -  1</w:t>
            </w:r>
          </w:p>
          <w:p w:rsidR="001D06B5" w:rsidRPr="007268E9" w:rsidRDefault="001D06B5" w:rsidP="00185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«Образцовый» - 0</w:t>
            </w:r>
          </w:p>
        </w:tc>
        <w:tc>
          <w:tcPr>
            <w:tcW w:w="1152" w:type="dxa"/>
          </w:tcPr>
          <w:p w:rsidR="001D06B5" w:rsidRPr="007268E9" w:rsidRDefault="001D06B5" w:rsidP="0018571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78" w:type="dxa"/>
          </w:tcPr>
          <w:p w:rsidR="001D06B5" w:rsidRPr="007268E9" w:rsidRDefault="001D06B5" w:rsidP="00B61104">
            <w:pPr>
              <w:pStyle w:val="NoSpacing"/>
              <w:snapToGri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7268E9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Коллектив любительского художественного творчества</w:t>
            </w:r>
            <w:r w:rsidRPr="007268E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</w:p>
          <w:p w:rsidR="001D06B5" w:rsidRPr="007268E9" w:rsidRDefault="001D06B5" w:rsidP="00B61104">
            <w:pPr>
              <w:pStyle w:val="NoSpacing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1 студия</w:t>
            </w:r>
          </w:p>
        </w:tc>
        <w:tc>
          <w:tcPr>
            <w:tcW w:w="1537" w:type="dxa"/>
          </w:tcPr>
          <w:p w:rsidR="001D06B5" w:rsidRPr="007268E9" w:rsidRDefault="001D06B5" w:rsidP="00371E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дети до 14 лет -11;</w:t>
            </w:r>
          </w:p>
          <w:p w:rsidR="001D06B5" w:rsidRPr="007268E9" w:rsidRDefault="001D06B5" w:rsidP="00371E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молодежь 14-35 –лет - 9; </w:t>
            </w:r>
          </w:p>
          <w:p w:rsidR="001D06B5" w:rsidRPr="007268E9" w:rsidRDefault="001D06B5" w:rsidP="00371E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взрослые 36 -54 лет - 2; </w:t>
            </w:r>
          </w:p>
          <w:p w:rsidR="001D06B5" w:rsidRPr="007268E9" w:rsidRDefault="001D06B5" w:rsidP="00371E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взрослые от 55 и старше -28 ;</w:t>
            </w:r>
          </w:p>
          <w:p w:rsidR="001D06B5" w:rsidRPr="007268E9" w:rsidRDefault="001D06B5" w:rsidP="00371E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1D06B5" w:rsidRPr="007268E9" w:rsidRDefault="001D06B5" w:rsidP="00185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Фольклор - 0, академическое пение - 0, эстрада - 1, народное пение  -2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Областных - 3;</w:t>
            </w:r>
          </w:p>
          <w:p w:rsidR="001D06B5" w:rsidRPr="007268E9" w:rsidRDefault="001D06B5" w:rsidP="0018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Межрегиональных - 0; -всероссийских - 1;</w:t>
            </w:r>
          </w:p>
          <w:p w:rsidR="001D06B5" w:rsidRPr="007268E9" w:rsidRDefault="001D06B5" w:rsidP="0018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Международных - 3. </w:t>
            </w:r>
          </w:p>
          <w:p w:rsidR="001D06B5" w:rsidRPr="007268E9" w:rsidRDefault="001D06B5" w:rsidP="00185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:rsidR="001D06B5" w:rsidRPr="007268E9" w:rsidRDefault="001D06B5" w:rsidP="001857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2 чел.</w:t>
            </w:r>
          </w:p>
        </w:tc>
        <w:tc>
          <w:tcPr>
            <w:tcW w:w="1154" w:type="dxa"/>
          </w:tcPr>
          <w:p w:rsidR="001D06B5" w:rsidRPr="007268E9" w:rsidRDefault="001D06B5" w:rsidP="004D02C3">
            <w:pPr>
              <w:pStyle w:val="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8E9">
              <w:rPr>
                <w:rFonts w:ascii="Times New Roman" w:hAnsi="Times New Roman"/>
                <w:sz w:val="18"/>
                <w:szCs w:val="18"/>
              </w:rPr>
              <w:t xml:space="preserve">среднее специальное – </w:t>
            </w:r>
          </w:p>
          <w:p w:rsidR="001D06B5" w:rsidRPr="007268E9" w:rsidRDefault="001D06B5" w:rsidP="004D02C3">
            <w:pPr>
              <w:pStyle w:val="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8E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D06B5" w:rsidRPr="007268E9" w:rsidRDefault="001D06B5" w:rsidP="004D02C3">
            <w:pPr>
              <w:pStyle w:val="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8E9">
              <w:rPr>
                <w:rFonts w:ascii="Times New Roman" w:hAnsi="Times New Roman"/>
                <w:sz w:val="18"/>
                <w:szCs w:val="18"/>
              </w:rPr>
              <w:t>высшее - 1</w:t>
            </w:r>
          </w:p>
          <w:p w:rsidR="001D06B5" w:rsidRPr="007268E9" w:rsidRDefault="001D06B5" w:rsidP="0018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1D06B5" w:rsidRPr="007268E9" w:rsidRDefault="001D06B5" w:rsidP="0018571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1D06B5" w:rsidRPr="007268E9" w:rsidRDefault="001D06B5" w:rsidP="003665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КПК – 0</w:t>
            </w:r>
          </w:p>
          <w:p w:rsidR="001D06B5" w:rsidRPr="007268E9" w:rsidRDefault="001D06B5" w:rsidP="003665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семинары -2</w:t>
            </w:r>
          </w:p>
        </w:tc>
      </w:tr>
    </w:tbl>
    <w:p w:rsidR="001D06B5" w:rsidRDefault="001D06B5" w:rsidP="00A808BA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000E46">
      <w:pPr>
        <w:pStyle w:val="a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6B37">
        <w:rPr>
          <w:rFonts w:ascii="Times New Roman" w:hAnsi="Times New Roman" w:cs="Times New Roman"/>
          <w:sz w:val="28"/>
          <w:szCs w:val="28"/>
        </w:rPr>
        <w:t xml:space="preserve">Народный </w:t>
      </w:r>
      <w:r>
        <w:rPr>
          <w:rFonts w:ascii="Times New Roman" w:hAnsi="Times New Roman" w:cs="Times New Roman"/>
          <w:sz w:val="28"/>
          <w:szCs w:val="28"/>
        </w:rPr>
        <w:t>хор русской песни «Реченька»  в 2019 году отметил 35 летний юбилей. Обеспечен сценическими костюмами в количестве 3 комплектов, сценической обувью. В 2019 году приобретен новый баян. Сокращение ставок на 0,5 у руководителя хора и концертмейстера  привело к снижению фестивальной деятельности.</w:t>
      </w:r>
    </w:p>
    <w:p w:rsidR="001D06B5" w:rsidRDefault="001D06B5" w:rsidP="00000E46">
      <w:pPr>
        <w:pStyle w:val="a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Ансамблю «Лада» необходимы сценические костюмы, обувь.  </w:t>
      </w:r>
    </w:p>
    <w:p w:rsidR="001D06B5" w:rsidRPr="005300F4" w:rsidRDefault="001D06B5" w:rsidP="00266923">
      <w:pPr>
        <w:pStyle w:val="a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Вокальная детская студия обеспечена всем необходимым: помещением, аппаратурой, микрофонами. В  репертуаре песни известных детских вокальных коллективов и песни российской эстрады. Коллектив ведет успешную  конкурсную и  фестивальную деятельность. В 2020 году студия «Эврика» отметит 10-летний юбилей.</w:t>
      </w:r>
    </w:p>
    <w:p w:rsidR="001D06B5" w:rsidRDefault="001D06B5" w:rsidP="00000E46">
      <w:pPr>
        <w:pStyle w:val="a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деятельности вокальных  коллективов</w:t>
      </w:r>
      <w:r w:rsidRPr="0026025F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 xml:space="preserve">а работа с ними  </w:t>
      </w:r>
      <w:r w:rsidRPr="0026025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025F">
        <w:rPr>
          <w:rFonts w:ascii="Times New Roman" w:hAnsi="Times New Roman" w:cs="Times New Roman"/>
          <w:sz w:val="28"/>
          <w:szCs w:val="28"/>
        </w:rPr>
        <w:t xml:space="preserve"> по хореографии.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B5" w:rsidRDefault="001D06B5" w:rsidP="00A808BA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Pr="007268E9" w:rsidRDefault="001D06B5" w:rsidP="00EF32ED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7268E9">
        <w:rPr>
          <w:rFonts w:ascii="Times New Roman" w:hAnsi="Times New Roman"/>
          <w:b/>
          <w:sz w:val="24"/>
          <w:szCs w:val="24"/>
        </w:rPr>
        <w:t>Хореографическое искусство</w:t>
      </w: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tbl>
      <w:tblPr>
        <w:tblW w:w="1625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305"/>
        <w:gridCol w:w="1389"/>
        <w:gridCol w:w="1109"/>
        <w:gridCol w:w="1152"/>
        <w:gridCol w:w="769"/>
        <w:gridCol w:w="769"/>
        <w:gridCol w:w="878"/>
        <w:gridCol w:w="1537"/>
        <w:gridCol w:w="1154"/>
        <w:gridCol w:w="1345"/>
        <w:gridCol w:w="1345"/>
        <w:gridCol w:w="1154"/>
        <w:gridCol w:w="960"/>
        <w:gridCol w:w="962"/>
      </w:tblGrid>
      <w:tr w:rsidR="001D06B5" w:rsidRPr="009A1217" w:rsidTr="0018571F">
        <w:trPr>
          <w:trHeight w:val="2269"/>
        </w:trPr>
        <w:tc>
          <w:tcPr>
            <w:tcW w:w="426" w:type="dxa"/>
          </w:tcPr>
          <w:p w:rsidR="001D06B5" w:rsidRPr="009A1217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Название учреждения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(полное)</w:t>
            </w:r>
          </w:p>
        </w:tc>
        <w:tc>
          <w:tcPr>
            <w:tcW w:w="1389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Название коллектива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(полное)</w:t>
            </w:r>
          </w:p>
        </w:tc>
        <w:tc>
          <w:tcPr>
            <w:tcW w:w="1109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Звание коллектива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(«Народный», «Образцовый») (указать кол-вы КДУ и кол-вы другой ведомственной принадлежности)</w:t>
            </w:r>
          </w:p>
        </w:tc>
        <w:tc>
          <w:tcPr>
            <w:tcW w:w="1152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Дата присвоения звания, дата последнего подтверждения звания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(№ приказа, дата, месяц, год)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Дата создания колл-ва</w:t>
            </w:r>
          </w:p>
        </w:tc>
        <w:tc>
          <w:tcPr>
            <w:tcW w:w="878" w:type="dxa"/>
          </w:tcPr>
          <w:p w:rsidR="001D06B5" w:rsidRPr="007268E9" w:rsidRDefault="001D06B5" w:rsidP="0018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Форма объединения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(коллектив любительского художественного творчества, кружок, студия и др.) </w:t>
            </w:r>
          </w:p>
        </w:tc>
        <w:tc>
          <w:tcPr>
            <w:tcW w:w="1537" w:type="dxa"/>
          </w:tcPr>
          <w:p w:rsidR="001D06B5" w:rsidRPr="007268E9" w:rsidRDefault="001D06B5" w:rsidP="007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Возраст </w:t>
            </w:r>
          </w:p>
          <w:p w:rsidR="001D06B5" w:rsidRPr="007268E9" w:rsidRDefault="001D06B5" w:rsidP="007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(дети до 14 лет;</w:t>
            </w:r>
          </w:p>
          <w:p w:rsidR="001D06B5" w:rsidRPr="007268E9" w:rsidRDefault="001D06B5" w:rsidP="007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молодежь 14-35 лет; взрослые 36 -54 лет; взрослые от 55 и старше;</w:t>
            </w:r>
          </w:p>
          <w:p w:rsidR="001D06B5" w:rsidRPr="007268E9" w:rsidRDefault="001D06B5" w:rsidP="007915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смешанный состав)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Жанр творчества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(классический, народный, современный, спортивный, др.)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Участие в конкурсах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268E9">
                <w:rPr>
                  <w:rFonts w:ascii="Times New Roman" w:hAnsi="Times New Roman"/>
                  <w:b/>
                  <w:sz w:val="18"/>
                  <w:szCs w:val="18"/>
                </w:rPr>
                <w:t>2019 г</w:t>
              </w:r>
            </w:smartTag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.: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областных;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межрегиональных; всероссийских;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Международных. (результат, название конкурса, место проведения)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Ф.И.О. руководителя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(число, месяц, год рождения, телефон, электронный адрес)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Образование среднее, среднее специальное, высшее, (специализация по диплому,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учреждение,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год окончания)</w:t>
            </w:r>
          </w:p>
        </w:tc>
        <w:tc>
          <w:tcPr>
            <w:tcW w:w="960" w:type="dxa"/>
          </w:tcPr>
          <w:p w:rsidR="001D06B5" w:rsidRPr="007268E9" w:rsidRDefault="001D06B5" w:rsidP="001857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Звание, награды руководителя</w:t>
            </w:r>
          </w:p>
        </w:tc>
        <w:tc>
          <w:tcPr>
            <w:tcW w:w="962" w:type="dxa"/>
          </w:tcPr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Повышение квалификации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268E9">
                <w:rPr>
                  <w:rFonts w:ascii="Times New Roman" w:hAnsi="Times New Roman"/>
                  <w:b/>
                  <w:sz w:val="18"/>
                  <w:szCs w:val="18"/>
                </w:rPr>
                <w:t>2019 г</w:t>
              </w:r>
            </w:smartTag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D06B5" w:rsidRPr="007268E9" w:rsidRDefault="001D06B5" w:rsidP="001857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(КПК, семинары, место проведения)</w:t>
            </w:r>
          </w:p>
        </w:tc>
      </w:tr>
      <w:tr w:rsidR="001D06B5" w:rsidRPr="00FD6012" w:rsidTr="0018571F">
        <w:trPr>
          <w:trHeight w:val="2269"/>
        </w:trPr>
        <w:tc>
          <w:tcPr>
            <w:tcW w:w="426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1D06B5" w:rsidRPr="00FD6012" w:rsidRDefault="001D06B5" w:rsidP="00A62D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деятельности»</w:t>
            </w:r>
          </w:p>
        </w:tc>
        <w:tc>
          <w:tcPr>
            <w:tcW w:w="1389" w:type="dxa"/>
          </w:tcPr>
          <w:p w:rsidR="001D06B5" w:rsidRPr="00FD6012" w:rsidRDefault="001D06B5" w:rsidP="00BF6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Хореографический  коллектив</w:t>
            </w:r>
          </w:p>
          <w:p w:rsidR="001D06B5" w:rsidRPr="00FD6012" w:rsidRDefault="001D06B5" w:rsidP="00BF6B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«Продвижение»</w:t>
            </w:r>
          </w:p>
        </w:tc>
        <w:tc>
          <w:tcPr>
            <w:tcW w:w="110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78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коллектив любительского художественного творчества</w:t>
            </w:r>
          </w:p>
        </w:tc>
        <w:tc>
          <w:tcPr>
            <w:tcW w:w="1537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дети до 14</w:t>
            </w: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345" w:type="dxa"/>
          </w:tcPr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«Февральские звезды»</w:t>
            </w:r>
          </w:p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Иркутск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Диплом 3 ст.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06B5" w:rsidRPr="00FD6012" w:rsidRDefault="001D06B5" w:rsidP="009A121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6012">
              <w:rPr>
                <w:sz w:val="20"/>
                <w:szCs w:val="20"/>
              </w:rPr>
              <w:t>Областной фестиваль «Байкальская звезда -2019»</w:t>
            </w:r>
          </w:p>
          <w:p w:rsidR="001D06B5" w:rsidRPr="00FD6012" w:rsidRDefault="001D06B5" w:rsidP="009A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отборочный тур</w:t>
            </w:r>
          </w:p>
          <w:p w:rsidR="001D06B5" w:rsidRPr="00FD6012" w:rsidRDefault="001D06B5" w:rsidP="009A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г. Усолье-Сибирское благодарственное письмо</w:t>
            </w:r>
          </w:p>
          <w:p w:rsidR="001D06B5" w:rsidRPr="00FD6012" w:rsidRDefault="001D06B5" w:rsidP="009A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юбилейный</w:t>
            </w:r>
          </w:p>
          <w:p w:rsidR="001D06B5" w:rsidRPr="00FD6012" w:rsidRDefault="001D06B5" w:rsidP="009A1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>фестиваль-конкурс «Волна Байкала»</w:t>
            </w:r>
          </w:p>
          <w:p w:rsidR="001D06B5" w:rsidRPr="00FD6012" w:rsidRDefault="001D06B5" w:rsidP="009A1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>г. Слюдянка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диплом лауреата 1 ст.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диплом 1 ст.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XII</w:t>
            </w: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фестиваль-конкурс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>«Юные дарования России»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</w:p>
          <w:p w:rsidR="001D06B5" w:rsidRPr="00FD6012" w:rsidRDefault="001D06B5" w:rsidP="009A1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color w:val="000000"/>
                <w:sz w:val="20"/>
                <w:szCs w:val="20"/>
              </w:rPr>
              <w:t>диплом 2 ст.</w:t>
            </w:r>
          </w:p>
          <w:p w:rsidR="001D06B5" w:rsidRPr="00FD6012" w:rsidRDefault="001D06B5" w:rsidP="009A1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D06B5" w:rsidRPr="00FD6012" w:rsidRDefault="001D06B5" w:rsidP="00761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Ступникова Ирина Михайловна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17.02.1984г.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8-914-901-35-03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irastupnikova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@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mai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.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D06B5" w:rsidRPr="007268E9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7268E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mailto:romahki@mzil.ru</w:t>
              </w:r>
            </w:hyperlink>
            <w:r w:rsidRPr="00726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руководитель хореографического коллектива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г.Улан-Удэ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ВСГАКИ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 12.02. 2014г.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«Художественный руководитель коллектива. Преподаватель по специальности»</w:t>
            </w:r>
          </w:p>
        </w:tc>
        <w:tc>
          <w:tcPr>
            <w:tcW w:w="960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</w:tcPr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ГБПОУ Иркутской области «Иркутский региональный колледж педагогического образования» </w:t>
            </w:r>
          </w:p>
          <w:p w:rsidR="001D06B5" w:rsidRPr="00FD6012" w:rsidRDefault="001D06B5" w:rsidP="00902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 «Организация работы кружка (студии) ритмики, хореографии в образовательной организации»</w:t>
            </w:r>
          </w:p>
          <w:p w:rsidR="001D06B5" w:rsidRPr="00FD6012" w:rsidRDefault="001D06B5" w:rsidP="00902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23.-25. 04.2019г.</w:t>
            </w:r>
          </w:p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г. Иркутск </w:t>
            </w:r>
          </w:p>
          <w:p w:rsidR="001D06B5" w:rsidRPr="00FD6012" w:rsidRDefault="001D06B5" w:rsidP="009023D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32ч.</w:t>
            </w:r>
          </w:p>
          <w:p w:rsidR="001D06B5" w:rsidRPr="00FD6012" w:rsidRDefault="001D06B5" w:rsidP="009023DF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«Имидж хореографического коллектива в современных условиях»</w:t>
            </w:r>
          </w:p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17-23.06.2019г.</w:t>
            </w:r>
          </w:p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ГБПОУ «Иркутский областной колледж культуры» </w:t>
            </w:r>
          </w:p>
          <w:p w:rsidR="001D06B5" w:rsidRPr="00FD6012" w:rsidRDefault="001D06B5" w:rsidP="009023DF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1D06B5" w:rsidRPr="00FD6012" w:rsidRDefault="001D06B5" w:rsidP="009023DF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 «Театр танца» </w:t>
            </w:r>
          </w:p>
          <w:p w:rsidR="001D06B5" w:rsidRPr="00FD6012" w:rsidRDefault="001D06B5" w:rsidP="009023D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г. Свирск 04.03.2019г.</w:t>
            </w:r>
          </w:p>
          <w:p w:rsidR="001D06B5" w:rsidRPr="00FD6012" w:rsidRDefault="001D06B5" w:rsidP="009023DF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B5" w:rsidRPr="00FD6012" w:rsidTr="0018571F">
        <w:trPr>
          <w:trHeight w:val="2269"/>
        </w:trPr>
        <w:tc>
          <w:tcPr>
            <w:tcW w:w="426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1D06B5" w:rsidRPr="00FD6012" w:rsidRDefault="001D06B5" w:rsidP="007612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деятельности»</w:t>
            </w:r>
          </w:p>
        </w:tc>
        <w:tc>
          <w:tcPr>
            <w:tcW w:w="1389" w:type="dxa"/>
          </w:tcPr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Балетная студия </w:t>
            </w:r>
          </w:p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«Колокольчики»</w:t>
            </w:r>
          </w:p>
        </w:tc>
        <w:tc>
          <w:tcPr>
            <w:tcW w:w="110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78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37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дети до 14</w:t>
            </w: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345" w:type="dxa"/>
          </w:tcPr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конкурс «Февральские звезды»</w:t>
            </w:r>
          </w:p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Иркутск</w:t>
            </w:r>
          </w:p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лауреат 3 ст.</w:t>
            </w:r>
          </w:p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06B5" w:rsidRPr="00FD6012" w:rsidRDefault="001D06B5" w:rsidP="009A1217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6012">
              <w:rPr>
                <w:color w:val="000000"/>
                <w:sz w:val="20"/>
                <w:szCs w:val="20"/>
              </w:rPr>
              <w:t xml:space="preserve">Международный конкурс-фестиваль </w:t>
            </w:r>
          </w:p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«Планета Талантов»</w:t>
            </w:r>
          </w:p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Иркутск</w:t>
            </w:r>
          </w:p>
          <w:p w:rsidR="001D06B5" w:rsidRPr="00FD6012" w:rsidRDefault="001D06B5" w:rsidP="009A1217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1 ст.</w:t>
            </w:r>
          </w:p>
        </w:tc>
        <w:tc>
          <w:tcPr>
            <w:tcW w:w="1345" w:type="dxa"/>
          </w:tcPr>
          <w:p w:rsidR="001D06B5" w:rsidRPr="00FD6012" w:rsidRDefault="001D06B5" w:rsidP="00761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Ступникова Ирина Михайловна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17.02.1984г.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8-914-901-35-03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irastupnikova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@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mai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.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8F2CB4">
                <w:rPr>
                  <w:rStyle w:val="Hyperlink"/>
                </w:rPr>
                <w:t>mailto:romahki@mzil.ru</w:t>
              </w:r>
            </w:hyperlink>
            <w:r w:rsidRPr="00FD6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руководитель хореографического коллектива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г.Улан-Удэ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ВСГАКИ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 12.02. 2014г.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«Художественный руководитель коллектива. Преподаватель по специальности»</w:t>
            </w:r>
          </w:p>
        </w:tc>
        <w:tc>
          <w:tcPr>
            <w:tcW w:w="960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B5" w:rsidRPr="00FD6012" w:rsidTr="0018571F">
        <w:trPr>
          <w:trHeight w:val="2269"/>
        </w:trPr>
        <w:tc>
          <w:tcPr>
            <w:tcW w:w="426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1D06B5" w:rsidRPr="00FD6012" w:rsidRDefault="001D06B5" w:rsidP="007612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деятельности»</w:t>
            </w:r>
          </w:p>
        </w:tc>
        <w:tc>
          <w:tcPr>
            <w:tcW w:w="1389" w:type="dxa"/>
          </w:tcPr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«Шаг вперед» </w:t>
            </w:r>
          </w:p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Студия спортивного танца</w:t>
            </w:r>
          </w:p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10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78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37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молодежь 14-35</w:t>
            </w: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345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1D06B5" w:rsidRPr="00FD6012" w:rsidRDefault="001D06B5" w:rsidP="00761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Ступникова Ирина Михайловна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17.02.1984г.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8-914-901-35-03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irastupnikova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@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mai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.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8F2CB4">
                <w:rPr>
                  <w:rStyle w:val="Hyperlink"/>
                </w:rPr>
                <w:t>mailto:romahki@mzil.ru</w:t>
              </w:r>
            </w:hyperlink>
            <w:r w:rsidRPr="00FD6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руководитель хореографического коллектива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г.Улан-Удэ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ВСГАКИ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 12.02. 2014г.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«Художественный руководитель коллектива. Преподаватель по специальности»</w:t>
            </w:r>
          </w:p>
        </w:tc>
        <w:tc>
          <w:tcPr>
            <w:tcW w:w="960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6B5" w:rsidRPr="00FD6012" w:rsidTr="0018571F">
        <w:trPr>
          <w:trHeight w:val="2269"/>
        </w:trPr>
        <w:tc>
          <w:tcPr>
            <w:tcW w:w="426" w:type="dxa"/>
          </w:tcPr>
          <w:p w:rsidR="001D06B5" w:rsidRPr="00FD6012" w:rsidRDefault="001D06B5" w:rsidP="0018571F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1D06B5" w:rsidRPr="00FD6012" w:rsidRDefault="001D06B5" w:rsidP="007612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деятельности».</w:t>
            </w:r>
          </w:p>
        </w:tc>
        <w:tc>
          <w:tcPr>
            <w:tcW w:w="1389" w:type="dxa"/>
          </w:tcPr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«Ладушки» </w:t>
            </w:r>
          </w:p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хобби-класс по хореографии для детей</w:t>
            </w:r>
          </w:p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09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8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коллектив любительского художественного творчества</w:t>
            </w:r>
          </w:p>
        </w:tc>
        <w:tc>
          <w:tcPr>
            <w:tcW w:w="1537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дети до 14</w:t>
            </w: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1345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1D06B5" w:rsidRPr="00FD6012" w:rsidRDefault="001D06B5" w:rsidP="0076128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Ступникова Ирина Михайловна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17.02.1984г.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8-914-901-35-03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irastupnikova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@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mai</w:t>
            </w:r>
            <w:r w:rsidRPr="00FD6012">
              <w:rPr>
                <w:rFonts w:ascii="Times New Roman" w:hAnsi="Times New Roman"/>
                <w:sz w:val="20"/>
                <w:szCs w:val="20"/>
              </w:rPr>
              <w:t>.</w:t>
            </w:r>
            <w:r w:rsidRPr="00FD601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8F2CB4">
                <w:rPr>
                  <w:rStyle w:val="Hyperlink"/>
                </w:rPr>
                <w:t>mailto:romahki@mzil.ru</w:t>
              </w:r>
            </w:hyperlink>
            <w:r w:rsidRPr="00FD6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руководитель хореографического коллектива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г.Улан-Удэ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ВСГАКИ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 xml:space="preserve"> 12.02. 2014г.</w:t>
            </w:r>
          </w:p>
          <w:p w:rsidR="001D06B5" w:rsidRPr="00FD6012" w:rsidRDefault="001D06B5" w:rsidP="00761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012">
              <w:rPr>
                <w:rFonts w:ascii="Times New Roman" w:hAnsi="Times New Roman"/>
                <w:sz w:val="20"/>
                <w:szCs w:val="20"/>
              </w:rPr>
              <w:t>«Художественный руководитель коллектива. Преподаватель по специальности»</w:t>
            </w:r>
          </w:p>
        </w:tc>
        <w:tc>
          <w:tcPr>
            <w:tcW w:w="960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D06B5" w:rsidRPr="00FD6012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6B5" w:rsidRPr="00FD6012" w:rsidTr="0018571F">
        <w:trPr>
          <w:trHeight w:val="327"/>
        </w:trPr>
        <w:tc>
          <w:tcPr>
            <w:tcW w:w="426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Итог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4 коллектива</w:t>
            </w:r>
          </w:p>
        </w:tc>
        <w:tc>
          <w:tcPr>
            <w:tcW w:w="110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0 коллективов со званием «Образцовый»,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0 коллектива со званием «Народный»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0коллективов)</w:t>
            </w:r>
          </w:p>
        </w:tc>
        <w:tc>
          <w:tcPr>
            <w:tcW w:w="1152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71 чел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78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2 коллективов любительского художественного творчества2 студий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4)</w:t>
            </w:r>
          </w:p>
        </w:tc>
        <w:tc>
          <w:tcPr>
            <w:tcW w:w="1537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дети до 14 лет - 61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молодежь 14-35 лет -10  взрослые 36 -54 </w:t>
            </w:r>
            <w:bookmarkStart w:id="0" w:name="_GoBack"/>
            <w:bookmarkEnd w:id="0"/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лет - 0взрослые от 55 и старше - 0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классический–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народный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современный – 3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спортивный – 1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другие – 1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4)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областные - 3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межрегиональные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всероссийские – 1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Международные –2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6)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1 чел.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среднее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среднее специальное – 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высшее –1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1</w:t>
            </w:r>
          </w:p>
        </w:tc>
        <w:tc>
          <w:tcPr>
            <w:tcW w:w="960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1D06B5" w:rsidRPr="007268E9" w:rsidRDefault="001D06B5" w:rsidP="0018571F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КПК –2</w:t>
            </w:r>
          </w:p>
          <w:p w:rsidR="001D06B5" w:rsidRPr="007268E9" w:rsidRDefault="001D06B5" w:rsidP="0018571F">
            <w:pPr>
              <w:pStyle w:val="NoSpacing"/>
              <w:ind w:left="-108" w:right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семинары – 1</w:t>
            </w:r>
          </w:p>
          <w:p w:rsidR="001D06B5" w:rsidRPr="007268E9" w:rsidRDefault="001D06B5" w:rsidP="0018571F">
            <w:pPr>
              <w:pStyle w:val="NoSpacing"/>
              <w:ind w:left="-108" w:right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вебинары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(всего 3) 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1D06B5" w:rsidRPr="00FD6012" w:rsidRDefault="001D06B5" w:rsidP="00495279">
      <w:pPr>
        <w:pStyle w:val="NoSpacing"/>
        <w:ind w:left="-426"/>
        <w:rPr>
          <w:rFonts w:ascii="Times New Roman" w:hAnsi="Times New Roman"/>
          <w:sz w:val="20"/>
          <w:szCs w:val="20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Pr="007268E9" w:rsidRDefault="001D06B5" w:rsidP="00495279">
      <w:pPr>
        <w:pStyle w:val="NoSpacing"/>
        <w:ind w:left="-426"/>
        <w:rPr>
          <w:rFonts w:ascii="Times New Roman" w:hAnsi="Times New Roman"/>
          <w:b/>
          <w:sz w:val="28"/>
          <w:szCs w:val="28"/>
        </w:rPr>
      </w:pPr>
    </w:p>
    <w:p w:rsidR="001D06B5" w:rsidRPr="007268E9" w:rsidRDefault="001D06B5" w:rsidP="00A62D89">
      <w:pPr>
        <w:pStyle w:val="a"/>
        <w:ind w:left="-426"/>
        <w:jc w:val="both"/>
        <w:rPr>
          <w:rFonts w:ascii="Times New Roman" w:hAnsi="Times New Roman"/>
          <w:sz w:val="28"/>
          <w:szCs w:val="28"/>
        </w:rPr>
      </w:pPr>
      <w:r w:rsidRPr="007268E9">
        <w:rPr>
          <w:rFonts w:ascii="Times New Roman" w:hAnsi="Times New Roman"/>
          <w:sz w:val="28"/>
          <w:szCs w:val="28"/>
        </w:rPr>
        <w:t>Хореографические  коллективы занимаются в зале, оборудованном гимнастическим станком и зеркалами, неудобство в том, что зал проходной. Костюмов достаточное количество, сценической танцевальной обуви нет. Чтобы коллективы  более активно участвовали  в конкурсной деятельности необходимо в штатное расписание полная ставка хореографа (сейчас руководитель трудится на 0,4 ставки менеджера культурно-досуговой организации), так же есть проблема с транспортом для детей. Учреждение не имеет своего специального оборудованного транспорта.</w:t>
      </w:r>
    </w:p>
    <w:p w:rsidR="001D06B5" w:rsidRPr="007D097E" w:rsidRDefault="001D06B5" w:rsidP="00A62D89">
      <w:pPr>
        <w:pStyle w:val="a"/>
        <w:ind w:left="-426"/>
        <w:jc w:val="both"/>
        <w:rPr>
          <w:rFonts w:ascii="Times New Roman" w:hAnsi="Times New Roman"/>
          <w:sz w:val="24"/>
          <w:szCs w:val="24"/>
        </w:rPr>
      </w:pPr>
      <w:r w:rsidRPr="007268E9">
        <w:rPr>
          <w:rFonts w:ascii="Times New Roman" w:hAnsi="Times New Roman"/>
          <w:sz w:val="28"/>
          <w:szCs w:val="28"/>
        </w:rPr>
        <w:t>Хореографические  коллективы ведут конкурсную деятельность на разных уровнях, предоставляют номера для всех мероприятий  учреждения.</w:t>
      </w:r>
    </w:p>
    <w:p w:rsidR="001D06B5" w:rsidRPr="007D097E" w:rsidRDefault="001D06B5" w:rsidP="00A62D89">
      <w:pPr>
        <w:pStyle w:val="a"/>
        <w:ind w:left="-426"/>
        <w:jc w:val="both"/>
        <w:rPr>
          <w:rFonts w:ascii="Times New Roman" w:hAnsi="Times New Roman"/>
          <w:sz w:val="24"/>
          <w:szCs w:val="24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Pr="007268E9" w:rsidRDefault="001D06B5" w:rsidP="00495279">
      <w:pPr>
        <w:pStyle w:val="NoSpacing"/>
        <w:ind w:left="-426"/>
        <w:rPr>
          <w:rFonts w:ascii="Times New Roman" w:hAnsi="Times New Roman"/>
          <w:b/>
          <w:sz w:val="24"/>
          <w:szCs w:val="24"/>
        </w:rPr>
      </w:pPr>
    </w:p>
    <w:p w:rsidR="001D06B5" w:rsidRPr="00EF32ED" w:rsidRDefault="001D06B5" w:rsidP="00AF00C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268E9">
        <w:rPr>
          <w:rFonts w:ascii="Times New Roman" w:hAnsi="Times New Roman"/>
          <w:b/>
          <w:sz w:val="24"/>
          <w:szCs w:val="24"/>
        </w:rPr>
        <w:t>Музыкально-инструментальное искусство</w:t>
      </w: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tbl>
      <w:tblPr>
        <w:tblW w:w="1625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305"/>
        <w:gridCol w:w="1389"/>
        <w:gridCol w:w="1109"/>
        <w:gridCol w:w="1152"/>
        <w:gridCol w:w="769"/>
        <w:gridCol w:w="769"/>
        <w:gridCol w:w="878"/>
        <w:gridCol w:w="1537"/>
        <w:gridCol w:w="1154"/>
        <w:gridCol w:w="1345"/>
        <w:gridCol w:w="1345"/>
        <w:gridCol w:w="1154"/>
        <w:gridCol w:w="960"/>
        <w:gridCol w:w="962"/>
      </w:tblGrid>
      <w:tr w:rsidR="001D06B5" w:rsidRPr="00FD2A80" w:rsidTr="0018571F">
        <w:trPr>
          <w:trHeight w:val="2269"/>
        </w:trPr>
        <w:tc>
          <w:tcPr>
            <w:tcW w:w="426" w:type="dxa"/>
          </w:tcPr>
          <w:p w:rsidR="001D06B5" w:rsidRPr="008A0BF7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A0BF7">
              <w:rPr>
                <w:rFonts w:ascii="Times New Roman" w:hAnsi="Times New Roman"/>
                <w:b/>
                <w:sz w:val="12"/>
                <w:szCs w:val="12"/>
              </w:rPr>
              <w:t>№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Название учреждения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(полное)</w:t>
            </w:r>
          </w:p>
        </w:tc>
        <w:tc>
          <w:tcPr>
            <w:tcW w:w="138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Название коллектива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(полное)</w:t>
            </w:r>
          </w:p>
        </w:tc>
        <w:tc>
          <w:tcPr>
            <w:tcW w:w="110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Звание коллектива: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«Народный», «Образцовый»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(указать кол-вы КДУ и кол-вы другой ведомственной принадлежности)</w:t>
            </w:r>
          </w:p>
        </w:tc>
        <w:tc>
          <w:tcPr>
            <w:tcW w:w="1152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Дата присвоения звания, дата последнего подтверждения звания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(№ приказа, дата, месяц, год)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создания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коллектива</w:t>
            </w:r>
          </w:p>
        </w:tc>
        <w:tc>
          <w:tcPr>
            <w:tcW w:w="878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Форма объединения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(коллектив любительского художественного творчества, кружок, студия и др.) </w:t>
            </w:r>
          </w:p>
        </w:tc>
        <w:tc>
          <w:tcPr>
            <w:tcW w:w="1537" w:type="dxa"/>
          </w:tcPr>
          <w:p w:rsidR="001D06B5" w:rsidRPr="007268E9" w:rsidRDefault="001D06B5" w:rsidP="007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 xml:space="preserve">Возраст </w:t>
            </w:r>
          </w:p>
          <w:p w:rsidR="001D06B5" w:rsidRPr="007268E9" w:rsidRDefault="001D06B5" w:rsidP="007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(дети до 14 лет;</w:t>
            </w:r>
          </w:p>
          <w:p w:rsidR="001D06B5" w:rsidRPr="007268E9" w:rsidRDefault="001D06B5" w:rsidP="007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молодежь 14-35 лет; взрослые 36 -54 лет; взрослые от 55 и старше;</w:t>
            </w:r>
          </w:p>
          <w:p w:rsidR="001D06B5" w:rsidRPr="007268E9" w:rsidRDefault="001D06B5" w:rsidP="0079157A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смешанный состав)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Жанр творчества: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духовой, струнный, народных инструментов, эстрадно-духовой, др.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Участие в конкурсах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2019 г.: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областных;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межрегиональных; всероссийских;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Международных. (результат, название конкурса, место проведения)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Ф.И.О. руководителя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(число, месяц, год рождения, телефон, электронный адрес)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Образование: среднее, среднее специальное, высшее, (специализация по диплому,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учреждение, год окончания)</w:t>
            </w:r>
          </w:p>
        </w:tc>
        <w:tc>
          <w:tcPr>
            <w:tcW w:w="960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Звание, награды руководителя</w:t>
            </w:r>
          </w:p>
        </w:tc>
        <w:tc>
          <w:tcPr>
            <w:tcW w:w="962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Повышение квалификации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2019 г.: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sz w:val="18"/>
                <w:szCs w:val="18"/>
              </w:rPr>
              <w:t>КПК, семинары, (место проведения)</w:t>
            </w:r>
          </w:p>
        </w:tc>
      </w:tr>
      <w:tr w:rsidR="001D06B5" w:rsidRPr="00FD2A80" w:rsidTr="0018571F">
        <w:trPr>
          <w:trHeight w:val="2269"/>
        </w:trPr>
        <w:tc>
          <w:tcPr>
            <w:tcW w:w="426" w:type="dxa"/>
          </w:tcPr>
          <w:p w:rsidR="001D06B5" w:rsidRPr="008A0BF7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A0BF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305" w:type="dxa"/>
          </w:tcPr>
          <w:p w:rsidR="001D06B5" w:rsidRPr="00AF00C8" w:rsidRDefault="001D06B5" w:rsidP="00761286">
            <w:pPr>
              <w:pStyle w:val="List"/>
              <w:jc w:val="center"/>
              <w:rPr>
                <w:sz w:val="20"/>
                <w:szCs w:val="20"/>
              </w:rPr>
            </w:pPr>
            <w:r w:rsidRPr="00AF00C8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«Тельминский центр информационной, культурно-досуговой и спортивной деятельности»</w:t>
            </w:r>
          </w:p>
        </w:tc>
        <w:tc>
          <w:tcPr>
            <w:tcW w:w="1389" w:type="dxa"/>
          </w:tcPr>
          <w:p w:rsidR="001D06B5" w:rsidRPr="00AF00C8" w:rsidRDefault="001D06B5" w:rsidP="00761286">
            <w:pPr>
              <w:pStyle w:val="List"/>
              <w:jc w:val="center"/>
              <w:rPr>
                <w:sz w:val="20"/>
                <w:szCs w:val="20"/>
              </w:rPr>
            </w:pPr>
            <w:r w:rsidRPr="00AF00C8">
              <w:rPr>
                <w:rFonts w:ascii="Times New Roman" w:hAnsi="Times New Roman" w:cs="Times New Roman"/>
                <w:sz w:val="20"/>
                <w:szCs w:val="20"/>
              </w:rPr>
              <w:t>Вокально-инструментальный ансамбль «Юность 2000</w:t>
            </w:r>
            <w:r w:rsidRPr="00AF00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09" w:type="dxa"/>
          </w:tcPr>
          <w:p w:rsidR="001D06B5" w:rsidRPr="00AF00C8" w:rsidRDefault="001D06B5" w:rsidP="00761286">
            <w:pPr>
              <w:pStyle w:val="List"/>
              <w:jc w:val="center"/>
              <w:rPr>
                <w:sz w:val="20"/>
                <w:szCs w:val="20"/>
              </w:rPr>
            </w:pPr>
            <w:r w:rsidRPr="00AF00C8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D06B5" w:rsidRPr="00AF00C8" w:rsidRDefault="001D06B5" w:rsidP="00761286">
            <w:pPr>
              <w:pStyle w:val="List"/>
              <w:jc w:val="center"/>
              <w:rPr>
                <w:sz w:val="20"/>
                <w:szCs w:val="20"/>
              </w:rPr>
            </w:pPr>
            <w:r w:rsidRPr="00AF00C8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</w:tcPr>
          <w:p w:rsidR="001D06B5" w:rsidRPr="004155E6" w:rsidRDefault="001D06B5" w:rsidP="00761286">
            <w:pPr>
              <w:pStyle w:val="List"/>
              <w:jc w:val="center"/>
              <w:rPr>
                <w:sz w:val="20"/>
                <w:szCs w:val="20"/>
              </w:rPr>
            </w:pPr>
            <w:r w:rsidRPr="004155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1D06B5" w:rsidRPr="004155E6" w:rsidRDefault="001D06B5" w:rsidP="0076128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155E6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78" w:type="dxa"/>
          </w:tcPr>
          <w:p w:rsidR="001D06B5" w:rsidRPr="004155E6" w:rsidRDefault="001D06B5" w:rsidP="0076128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5E6">
              <w:rPr>
                <w:rFonts w:ascii="Times New Roman" w:hAnsi="Times New Roman"/>
                <w:sz w:val="20"/>
                <w:szCs w:val="20"/>
              </w:rPr>
              <w:t>коллектив любительского творчества</w:t>
            </w:r>
          </w:p>
        </w:tc>
        <w:tc>
          <w:tcPr>
            <w:tcW w:w="1537" w:type="dxa"/>
          </w:tcPr>
          <w:p w:rsidR="001D06B5" w:rsidRPr="004155E6" w:rsidRDefault="001D06B5" w:rsidP="00761286">
            <w:pPr>
              <w:pStyle w:val="List"/>
              <w:jc w:val="center"/>
              <w:rPr>
                <w:sz w:val="20"/>
                <w:szCs w:val="20"/>
              </w:rPr>
            </w:pPr>
            <w:r w:rsidRPr="004155E6">
              <w:rPr>
                <w:rFonts w:ascii="Times New Roman" w:hAnsi="Times New Roman" w:cs="Times New Roman"/>
                <w:sz w:val="20"/>
                <w:szCs w:val="20"/>
              </w:rPr>
              <w:t>дети до 14 лет.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268E9">
              <w:rPr>
                <w:rFonts w:ascii="Times New Roman" w:hAnsi="Times New Roman"/>
                <w:sz w:val="20"/>
                <w:szCs w:val="20"/>
              </w:rPr>
              <w:t>вокально-инструментальный</w:t>
            </w:r>
            <w:r w:rsidRPr="007268E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345" w:type="dxa"/>
          </w:tcPr>
          <w:p w:rsidR="001D06B5" w:rsidRPr="008A0BF7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345" w:type="dxa"/>
          </w:tcPr>
          <w:p w:rsidR="001D06B5" w:rsidRPr="004155E6" w:rsidRDefault="001D06B5" w:rsidP="0076128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E6">
              <w:rPr>
                <w:rFonts w:ascii="Times New Roman" w:hAnsi="Times New Roman" w:cs="Times New Roman"/>
                <w:sz w:val="20"/>
                <w:szCs w:val="20"/>
              </w:rPr>
              <w:t>Сечкин Александр Валентинович 8-902-7-645-613</w:t>
            </w:r>
          </w:p>
        </w:tc>
        <w:tc>
          <w:tcPr>
            <w:tcW w:w="1154" w:type="dxa"/>
          </w:tcPr>
          <w:p w:rsidR="001D06B5" w:rsidRPr="004155E6" w:rsidRDefault="001D06B5" w:rsidP="0076128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E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1D06B5" w:rsidRPr="004155E6" w:rsidRDefault="001D06B5" w:rsidP="00761286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B5" w:rsidRPr="004155E6" w:rsidRDefault="001D06B5" w:rsidP="00761286">
            <w:pPr>
              <w:jc w:val="center"/>
              <w:rPr>
                <w:sz w:val="20"/>
                <w:szCs w:val="20"/>
              </w:rPr>
            </w:pPr>
            <w:r w:rsidRPr="004155E6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детского сада и общеобразовательной школы</w:t>
            </w:r>
          </w:p>
          <w:p w:rsidR="001D06B5" w:rsidRPr="004155E6" w:rsidRDefault="001D06B5" w:rsidP="00761286">
            <w:pPr>
              <w:jc w:val="center"/>
              <w:rPr>
                <w:sz w:val="20"/>
                <w:szCs w:val="20"/>
              </w:rPr>
            </w:pPr>
            <w:r w:rsidRPr="004155E6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Музыкальное Педагогическое Училище №3</w:t>
            </w:r>
          </w:p>
          <w:p w:rsidR="001D06B5" w:rsidRPr="004155E6" w:rsidRDefault="001D06B5" w:rsidP="00761286">
            <w:pPr>
              <w:jc w:val="center"/>
              <w:rPr>
                <w:sz w:val="20"/>
                <w:szCs w:val="20"/>
              </w:rPr>
            </w:pPr>
            <w:r w:rsidRPr="00415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1988г. </w:t>
            </w:r>
          </w:p>
          <w:p w:rsidR="001D06B5" w:rsidRPr="004155E6" w:rsidRDefault="001D06B5" w:rsidP="00761286">
            <w:pPr>
              <w:pStyle w:val="a"/>
              <w:jc w:val="center"/>
              <w:rPr>
                <w:sz w:val="20"/>
                <w:szCs w:val="20"/>
              </w:rPr>
            </w:pPr>
            <w:r w:rsidRPr="0041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</w:tcPr>
          <w:p w:rsidR="001D06B5" w:rsidRPr="008A0BF7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62" w:type="dxa"/>
          </w:tcPr>
          <w:p w:rsidR="001D06B5" w:rsidRPr="00C77344" w:rsidRDefault="001D06B5" w:rsidP="004155E6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77344">
              <w:rPr>
                <w:rFonts w:ascii="Times New Roman" w:hAnsi="Times New Roman"/>
                <w:sz w:val="20"/>
                <w:szCs w:val="20"/>
              </w:rPr>
              <w:t>Министерство образования Иркутской области</w:t>
            </w:r>
          </w:p>
          <w:p w:rsidR="001D06B5" w:rsidRPr="00C77344" w:rsidRDefault="001D06B5" w:rsidP="004155E6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77344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1D06B5" w:rsidRPr="00C77344" w:rsidRDefault="001D06B5" w:rsidP="004155E6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77344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C77344">
              <w:rPr>
                <w:rFonts w:ascii="Times New Roman" w:hAnsi="Times New Roman"/>
                <w:sz w:val="20"/>
                <w:szCs w:val="20"/>
              </w:rPr>
              <w:t xml:space="preserve"> Международного фестиваля-конкурса «Юные дарования России» по теме:</w:t>
            </w:r>
          </w:p>
          <w:p w:rsidR="001D06B5" w:rsidRPr="00C77344" w:rsidRDefault="001D06B5" w:rsidP="004155E6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77344">
              <w:rPr>
                <w:rFonts w:ascii="Times New Roman" w:hAnsi="Times New Roman"/>
                <w:sz w:val="20"/>
                <w:szCs w:val="20"/>
              </w:rPr>
              <w:t>«Распространение педагогического опыта в профессиональном сообществе»</w:t>
            </w:r>
          </w:p>
          <w:p w:rsidR="001D06B5" w:rsidRPr="00C77344" w:rsidRDefault="001D06B5" w:rsidP="004155E6">
            <w:pPr>
              <w:pStyle w:val="a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C77344">
              <w:rPr>
                <w:rFonts w:ascii="Times New Roman" w:hAnsi="Times New Roman"/>
                <w:sz w:val="20"/>
                <w:szCs w:val="20"/>
              </w:rPr>
              <w:t>22.12.2019</w:t>
            </w:r>
          </w:p>
          <w:p w:rsidR="001D06B5" w:rsidRPr="00053EFB" w:rsidRDefault="001D06B5" w:rsidP="004155E6">
            <w:pPr>
              <w:pStyle w:val="a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77344">
              <w:rPr>
                <w:rFonts w:ascii="Times New Roman" w:hAnsi="Times New Roman"/>
                <w:sz w:val="20"/>
                <w:szCs w:val="20"/>
              </w:rPr>
              <w:t>г. Иркутск</w:t>
            </w:r>
          </w:p>
          <w:p w:rsidR="001D06B5" w:rsidRPr="008A0BF7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</w:tc>
      </w:tr>
      <w:tr w:rsidR="001D06B5" w:rsidRPr="00FD2A80" w:rsidTr="0018571F">
        <w:trPr>
          <w:trHeight w:val="327"/>
        </w:trPr>
        <w:tc>
          <w:tcPr>
            <w:tcW w:w="426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Итог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</w:p>
        </w:tc>
        <w:tc>
          <w:tcPr>
            <w:tcW w:w="130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1 коллектив</w:t>
            </w:r>
          </w:p>
        </w:tc>
        <w:tc>
          <w:tcPr>
            <w:tcW w:w="110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69" w:type="dxa"/>
          </w:tcPr>
          <w:p w:rsidR="001D06B5" w:rsidRPr="007268E9" w:rsidRDefault="001D06B5" w:rsidP="004155E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8 человек</w:t>
            </w:r>
          </w:p>
        </w:tc>
        <w:tc>
          <w:tcPr>
            <w:tcW w:w="769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78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1 коллектива любительского художественного творчества</w:t>
            </w:r>
          </w:p>
        </w:tc>
        <w:tc>
          <w:tcPr>
            <w:tcW w:w="1537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дети до 14 лет – 8;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молодежь 15-24 лет -0;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взрослые 25 -54 лет – 0 взрослые от 55 и старше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8 чел.)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духовой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струнный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народных инструментов–0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эстрадно-духовой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другие –1 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1)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областные - 0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межрегиональные – 0</w:t>
            </w:r>
          </w:p>
          <w:p w:rsidR="001D06B5" w:rsidRPr="007268E9" w:rsidRDefault="001D06B5" w:rsidP="0018571F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всероссийские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Международные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0)</w:t>
            </w:r>
          </w:p>
        </w:tc>
        <w:tc>
          <w:tcPr>
            <w:tcW w:w="1345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1 чел.</w:t>
            </w:r>
          </w:p>
        </w:tc>
        <w:tc>
          <w:tcPr>
            <w:tcW w:w="1154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среднее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среднее специальное – 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высшее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(всего 1)</w:t>
            </w:r>
          </w:p>
        </w:tc>
        <w:tc>
          <w:tcPr>
            <w:tcW w:w="960" w:type="dxa"/>
          </w:tcPr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62" w:type="dxa"/>
          </w:tcPr>
          <w:p w:rsidR="001D06B5" w:rsidRPr="007268E9" w:rsidRDefault="001D06B5" w:rsidP="0018571F">
            <w:pPr>
              <w:pStyle w:val="NoSpacing"/>
              <w:ind w:left="-108" w:right="-10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КПК –0</w:t>
            </w:r>
          </w:p>
          <w:p w:rsidR="001D06B5" w:rsidRPr="007268E9" w:rsidRDefault="001D06B5" w:rsidP="0018571F">
            <w:pPr>
              <w:pStyle w:val="NoSpacing"/>
              <w:ind w:left="-108" w:right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семинары – 1;</w:t>
            </w:r>
          </w:p>
          <w:p w:rsidR="001D06B5" w:rsidRPr="007268E9" w:rsidRDefault="001D06B5" w:rsidP="0018571F">
            <w:pPr>
              <w:pStyle w:val="NoSpacing"/>
              <w:ind w:left="-108" w:right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>вебинары – 0</w:t>
            </w:r>
          </w:p>
          <w:p w:rsidR="001D06B5" w:rsidRPr="007268E9" w:rsidRDefault="001D06B5" w:rsidP="0018571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68E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(всего1) </w:t>
            </w:r>
          </w:p>
          <w:p w:rsidR="001D06B5" w:rsidRPr="007268E9" w:rsidRDefault="001D06B5" w:rsidP="0018571F">
            <w:pPr>
              <w:pStyle w:val="NoSpacing"/>
              <w:ind w:left="-108" w:right="3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Pr="007268E9" w:rsidRDefault="001D06B5" w:rsidP="00495279">
      <w:pPr>
        <w:pStyle w:val="NoSpacing"/>
        <w:ind w:left="-426"/>
        <w:rPr>
          <w:rFonts w:ascii="Times New Roman" w:hAnsi="Times New Roman"/>
          <w:sz w:val="18"/>
          <w:szCs w:val="18"/>
        </w:rPr>
      </w:pPr>
    </w:p>
    <w:p w:rsidR="001D06B5" w:rsidRPr="007268E9" w:rsidRDefault="001D06B5" w:rsidP="0018571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</w:t>
      </w:r>
      <w:r w:rsidRPr="007268E9">
        <w:rPr>
          <w:rFonts w:ascii="Times New Roman" w:hAnsi="Times New Roman"/>
          <w:sz w:val="28"/>
          <w:szCs w:val="28"/>
        </w:rPr>
        <w:t>ВИА</w:t>
      </w:r>
      <w:r>
        <w:rPr>
          <w:rFonts w:ascii="Times New Roman" w:hAnsi="Times New Roman"/>
          <w:sz w:val="28"/>
          <w:szCs w:val="28"/>
        </w:rPr>
        <w:t xml:space="preserve"> обеспечен музыкальными инструментами и аппаратурой в полном объеме. Для полноценных занятий не хватает отдельного репетиционного помещения.</w:t>
      </w: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Pr="00FA1EBB" w:rsidRDefault="001D06B5" w:rsidP="00FA1EBB">
      <w:pPr>
        <w:pStyle w:val="NoSpacing"/>
        <w:ind w:left="-426"/>
        <w:rPr>
          <w:rFonts w:ascii="Times New Roman" w:hAnsi="Times New Roman"/>
          <w:sz w:val="28"/>
          <w:szCs w:val="28"/>
        </w:rPr>
      </w:pPr>
      <w:r w:rsidRPr="00FA1EBB">
        <w:rPr>
          <w:rFonts w:ascii="Times New Roman" w:hAnsi="Times New Roman"/>
          <w:sz w:val="28"/>
          <w:szCs w:val="28"/>
        </w:rPr>
        <w:t>Директор МКУК «Тельминский ЦИКД и СД»</w:t>
      </w:r>
    </w:p>
    <w:p w:rsidR="001D06B5" w:rsidRPr="00FA1EBB" w:rsidRDefault="001D06B5" w:rsidP="00FA1EBB">
      <w:pPr>
        <w:pStyle w:val="NoSpacing"/>
        <w:ind w:left="-426"/>
        <w:rPr>
          <w:rFonts w:ascii="Times New Roman" w:hAnsi="Times New Roman"/>
          <w:sz w:val="28"/>
          <w:szCs w:val="28"/>
        </w:rPr>
      </w:pPr>
    </w:p>
    <w:p w:rsidR="001D06B5" w:rsidRPr="00FA1EBB" w:rsidRDefault="001D06B5" w:rsidP="00FA1EBB">
      <w:pPr>
        <w:pStyle w:val="NoSpacing"/>
        <w:ind w:left="-426"/>
        <w:rPr>
          <w:rFonts w:ascii="Times New Roman" w:hAnsi="Times New Roman"/>
          <w:sz w:val="28"/>
          <w:szCs w:val="28"/>
        </w:rPr>
      </w:pPr>
      <w:r w:rsidRPr="00FA1EBB">
        <w:rPr>
          <w:rFonts w:ascii="Times New Roman" w:hAnsi="Times New Roman"/>
          <w:sz w:val="28"/>
          <w:szCs w:val="28"/>
        </w:rPr>
        <w:t xml:space="preserve">                                    ______________________ И.В. Кузнецова</w:t>
      </w:r>
    </w:p>
    <w:p w:rsidR="001D06B5" w:rsidRDefault="001D06B5" w:rsidP="00FA1EBB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FA1EBB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М. п</w:t>
      </w:r>
    </w:p>
    <w:p w:rsidR="001D06B5" w:rsidRDefault="001D06B5" w:rsidP="00FA1EBB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FA1EBB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Default="001D06B5" w:rsidP="0018571F">
      <w:pPr>
        <w:pStyle w:val="NoSpacing"/>
        <w:rPr>
          <w:rFonts w:ascii="Times New Roman" w:hAnsi="Times New Roman"/>
          <w:b/>
          <w:sz w:val="18"/>
          <w:szCs w:val="18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p w:rsidR="001D06B5" w:rsidRDefault="001D06B5" w:rsidP="00495279">
      <w:pPr>
        <w:pStyle w:val="NoSpacing"/>
        <w:ind w:left="-426"/>
        <w:rPr>
          <w:rFonts w:ascii="Times New Roman" w:hAnsi="Times New Roman"/>
          <w:b/>
          <w:sz w:val="18"/>
          <w:szCs w:val="18"/>
        </w:rPr>
      </w:pPr>
    </w:p>
    <w:sectPr w:rsidR="001D06B5" w:rsidSect="00A808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4E7"/>
    <w:multiLevelType w:val="hybridMultilevel"/>
    <w:tmpl w:val="7F0C91B0"/>
    <w:lvl w:ilvl="0" w:tplc="BF0A914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40984548"/>
    <w:multiLevelType w:val="hybridMultilevel"/>
    <w:tmpl w:val="7E0E40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3B05D92"/>
    <w:multiLevelType w:val="hybridMultilevel"/>
    <w:tmpl w:val="CC349B4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BA"/>
    <w:rsid w:val="00000E46"/>
    <w:rsid w:val="00004F95"/>
    <w:rsid w:val="00021090"/>
    <w:rsid w:val="00053EFB"/>
    <w:rsid w:val="0006718E"/>
    <w:rsid w:val="00126B37"/>
    <w:rsid w:val="0018571F"/>
    <w:rsid w:val="001D06B5"/>
    <w:rsid w:val="00211DE4"/>
    <w:rsid w:val="0026025F"/>
    <w:rsid w:val="00266923"/>
    <w:rsid w:val="002D39FF"/>
    <w:rsid w:val="00300029"/>
    <w:rsid w:val="003549B5"/>
    <w:rsid w:val="00357579"/>
    <w:rsid w:val="00366542"/>
    <w:rsid w:val="00371EBF"/>
    <w:rsid w:val="00385865"/>
    <w:rsid w:val="00386138"/>
    <w:rsid w:val="003A0C26"/>
    <w:rsid w:val="004155E6"/>
    <w:rsid w:val="00432970"/>
    <w:rsid w:val="004457EF"/>
    <w:rsid w:val="00462948"/>
    <w:rsid w:val="00495279"/>
    <w:rsid w:val="004B37E3"/>
    <w:rsid w:val="004B74FA"/>
    <w:rsid w:val="004D02C3"/>
    <w:rsid w:val="004F357B"/>
    <w:rsid w:val="005300F4"/>
    <w:rsid w:val="00536E4E"/>
    <w:rsid w:val="00537B2E"/>
    <w:rsid w:val="005A655A"/>
    <w:rsid w:val="005B1AE4"/>
    <w:rsid w:val="005D3B96"/>
    <w:rsid w:val="0064491E"/>
    <w:rsid w:val="0071323E"/>
    <w:rsid w:val="007268E9"/>
    <w:rsid w:val="00735E9A"/>
    <w:rsid w:val="007539CB"/>
    <w:rsid w:val="00761286"/>
    <w:rsid w:val="007874A3"/>
    <w:rsid w:val="0079157A"/>
    <w:rsid w:val="007D097E"/>
    <w:rsid w:val="00806B04"/>
    <w:rsid w:val="00851A28"/>
    <w:rsid w:val="00854B2B"/>
    <w:rsid w:val="00866C71"/>
    <w:rsid w:val="00874E03"/>
    <w:rsid w:val="008A0BF7"/>
    <w:rsid w:val="008B6013"/>
    <w:rsid w:val="008F1599"/>
    <w:rsid w:val="008F2CB4"/>
    <w:rsid w:val="009023DF"/>
    <w:rsid w:val="00940122"/>
    <w:rsid w:val="00961CC9"/>
    <w:rsid w:val="009A1217"/>
    <w:rsid w:val="009A34CB"/>
    <w:rsid w:val="009E53F5"/>
    <w:rsid w:val="00A62D89"/>
    <w:rsid w:val="00A808BA"/>
    <w:rsid w:val="00AE57CB"/>
    <w:rsid w:val="00AF00C8"/>
    <w:rsid w:val="00B61104"/>
    <w:rsid w:val="00B73896"/>
    <w:rsid w:val="00BA6A75"/>
    <w:rsid w:val="00BE15AA"/>
    <w:rsid w:val="00BF6BB6"/>
    <w:rsid w:val="00C254B0"/>
    <w:rsid w:val="00C374FE"/>
    <w:rsid w:val="00C77344"/>
    <w:rsid w:val="00CB0006"/>
    <w:rsid w:val="00CB6CD7"/>
    <w:rsid w:val="00CC1C79"/>
    <w:rsid w:val="00CC3283"/>
    <w:rsid w:val="00CD5B21"/>
    <w:rsid w:val="00D22468"/>
    <w:rsid w:val="00D44A2C"/>
    <w:rsid w:val="00E25335"/>
    <w:rsid w:val="00E452CD"/>
    <w:rsid w:val="00E51F57"/>
    <w:rsid w:val="00E53505"/>
    <w:rsid w:val="00ED3096"/>
    <w:rsid w:val="00EF32ED"/>
    <w:rsid w:val="00F25EAE"/>
    <w:rsid w:val="00F616E3"/>
    <w:rsid w:val="00F754B8"/>
    <w:rsid w:val="00F9524E"/>
    <w:rsid w:val="00FA1EBB"/>
    <w:rsid w:val="00FD0897"/>
    <w:rsid w:val="00FD2A80"/>
    <w:rsid w:val="00F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808BA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A808BA"/>
    <w:rPr>
      <w:rFonts w:eastAsia="Times New Roman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A808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08BA"/>
    <w:pPr>
      <w:ind w:left="720"/>
      <w:contextualSpacing/>
    </w:pPr>
  </w:style>
  <w:style w:type="character" w:customStyle="1" w:styleId="1">
    <w:name w:val="Основной шрифт абзаца1"/>
    <w:uiPriority w:val="99"/>
    <w:rsid w:val="0006718E"/>
  </w:style>
  <w:style w:type="paragraph" w:customStyle="1" w:styleId="a">
    <w:name w:val="Без интервала"/>
    <w:uiPriority w:val="99"/>
    <w:rsid w:val="0006718E"/>
    <w:pPr>
      <w:suppressAutoHyphens/>
    </w:pPr>
    <w:rPr>
      <w:rFonts w:eastAsia="Times New Roman" w:cs="Calibri"/>
      <w:lang w:eastAsia="zh-CN"/>
    </w:rPr>
  </w:style>
  <w:style w:type="character" w:customStyle="1" w:styleId="2">
    <w:name w:val="Основной текст (2)_"/>
    <w:link w:val="20"/>
    <w:uiPriority w:val="99"/>
    <w:locked/>
    <w:rsid w:val="00537B2E"/>
    <w:rPr>
      <w:b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37B2E"/>
    <w:pPr>
      <w:shd w:val="clear" w:color="auto" w:fill="FFFFFF"/>
      <w:spacing w:after="180" w:line="269" w:lineRule="exact"/>
      <w:jc w:val="center"/>
    </w:pPr>
    <w:rPr>
      <w:b/>
      <w:sz w:val="20"/>
      <w:szCs w:val="20"/>
      <w:shd w:val="clear" w:color="auto" w:fill="FFFFFF"/>
      <w:lang w:eastAsia="ru-RU"/>
    </w:rPr>
  </w:style>
  <w:style w:type="paragraph" w:customStyle="1" w:styleId="10">
    <w:name w:val="Без интервала1"/>
    <w:link w:val="a0"/>
    <w:uiPriority w:val="99"/>
    <w:rsid w:val="00C77344"/>
    <w:rPr>
      <w:rFonts w:eastAsia="Times New Roman"/>
      <w:lang w:eastAsia="en-US"/>
    </w:rPr>
  </w:style>
  <w:style w:type="character" w:customStyle="1" w:styleId="a0">
    <w:name w:val="Без интервала Знак"/>
    <w:link w:val="10"/>
    <w:uiPriority w:val="99"/>
    <w:locked/>
    <w:rsid w:val="00C77344"/>
    <w:rPr>
      <w:rFonts w:eastAsia="Times New Roman"/>
      <w:sz w:val="22"/>
      <w:lang w:val="ru-RU" w:eastAsia="en-US"/>
    </w:rPr>
  </w:style>
  <w:style w:type="paragraph" w:styleId="NormalWeb">
    <w:name w:val="Normal (Web)"/>
    <w:basedOn w:val="Normal"/>
    <w:uiPriority w:val="99"/>
    <w:rsid w:val="009A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">
    <w:name w:val="List"/>
    <w:basedOn w:val="BodyText"/>
    <w:uiPriority w:val="99"/>
    <w:rsid w:val="00AF00C8"/>
    <w:pPr>
      <w:suppressAutoHyphens/>
      <w:spacing w:after="140" w:line="288" w:lineRule="auto"/>
    </w:pPr>
    <w:rPr>
      <w:rFonts w:eastAsia="Times New Roman" w:cs="FreeSans"/>
      <w:lang w:eastAsia="zh-CN"/>
    </w:rPr>
  </w:style>
  <w:style w:type="paragraph" w:styleId="BodyText">
    <w:name w:val="Body Text"/>
    <w:basedOn w:val="Normal"/>
    <w:link w:val="BodyTextChar"/>
    <w:uiPriority w:val="99"/>
    <w:rsid w:val="00AF00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4E0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hki@mz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hki@mz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hki@mzil.ru" TargetMode="External"/><Relationship Id="rId5" Type="http://schemas.openxmlformats.org/officeDocument/2006/relationships/hyperlink" Target="mailto:romahki@mz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10</Pages>
  <Words>1882</Words>
  <Characters>10733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Zikina_MF</dc:creator>
  <cp:keywords/>
  <dc:description/>
  <cp:lastModifiedBy>Soundproduction</cp:lastModifiedBy>
  <cp:revision>20</cp:revision>
  <cp:lastPrinted>2019-12-10T08:10:00Z</cp:lastPrinted>
  <dcterms:created xsi:type="dcterms:W3CDTF">2019-11-25T08:27:00Z</dcterms:created>
  <dcterms:modified xsi:type="dcterms:W3CDTF">2019-12-10T08:14:00Z</dcterms:modified>
</cp:coreProperties>
</file>